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DF7095" w14:textId="77777777" w:rsidR="00CF0942" w:rsidRDefault="00CF0942" w:rsidP="001E055C">
      <w:pPr>
        <w:pStyle w:val="Bodycopy"/>
      </w:pPr>
    </w:p>
    <w:p w14:paraId="53EEE4B6" w14:textId="77777777" w:rsidR="00A95BD6" w:rsidRPr="00BF317A" w:rsidRDefault="00994BCD" w:rsidP="00BF317A">
      <w:pPr>
        <w:pStyle w:val="Bodycopy"/>
        <w:rPr>
          <w:sz w:val="12"/>
          <w:szCs w:val="12"/>
        </w:rPr>
      </w:pPr>
      <w:r>
        <w:rPr>
          <w:noProof/>
          <w:sz w:val="12"/>
          <w:szCs w:val="12"/>
        </w:rPr>
        <mc:AlternateContent>
          <mc:Choice Requires="wps">
            <w:drawing>
              <wp:anchor distT="0" distB="0" distL="114300" distR="114300" simplePos="0" relativeHeight="251665408" behindDoc="0" locked="1" layoutInCell="1" allowOverlap="1" wp14:anchorId="570033F9" wp14:editId="3DD6B232">
                <wp:simplePos x="0" y="0"/>
                <wp:positionH relativeFrom="page">
                  <wp:posOffset>581025</wp:posOffset>
                </wp:positionH>
                <wp:positionV relativeFrom="page">
                  <wp:posOffset>10039350</wp:posOffset>
                </wp:positionV>
                <wp:extent cx="148590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85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BEDED" w14:textId="77777777" w:rsidR="00994BCD" w:rsidRPr="00CA0B5D" w:rsidRDefault="00A934BA" w:rsidP="00CA0B5D">
                            <w:pPr>
                              <w:pStyle w:val="Coverdate"/>
                            </w:pPr>
                            <w: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033F9" id="_x0000_t202" coordsize="21600,21600" o:spt="202" path="m,l,21600r21600,l21600,xe">
                <v:stroke joinstyle="miter"/>
                <v:path gradientshapeok="t" o:connecttype="rect"/>
              </v:shapetype>
              <v:shape id="Text Box 9" o:spid="_x0000_s1026" type="#_x0000_t202" style="position:absolute;margin-left:45.75pt;margin-top:790.5pt;width:117pt;height: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" filled="f" stroked="f" strokeweight=".5pt">
                <v:textbox inset="0,0,0,0">
                  <w:txbxContent>
                    <w:p w14:paraId="19DBEDED" w14:textId="77777777" w:rsidR="00994BCD" w:rsidRPr="00CA0B5D" w:rsidRDefault="00A934BA" w:rsidP="00CA0B5D">
                      <w:pPr>
                        <w:pStyle w:val="Coverdate"/>
                      </w:pPr>
                      <w:r>
                        <w:t>2022</w:t>
                      </w:r>
                    </w:p>
                  </w:txbxContent>
                </v:textbox>
                <w10:wrap anchorx="page" anchory="page"/>
                <w10:anchorlock/>
              </v:shape>
            </w:pict>
          </mc:Fallback>
        </mc:AlternateContent>
      </w:r>
      <w:r>
        <w:rPr>
          <w:noProof/>
          <w:sz w:val="12"/>
          <w:szCs w:val="12"/>
        </w:rPr>
        <mc:AlternateContent>
          <mc:Choice Requires="wps">
            <w:drawing>
              <wp:anchor distT="0" distB="0" distL="114300" distR="114300" simplePos="0" relativeHeight="251661312" behindDoc="0" locked="1" layoutInCell="1" allowOverlap="1" wp14:anchorId="707F00BA" wp14:editId="534BD43C">
                <wp:simplePos x="0" y="0"/>
                <wp:positionH relativeFrom="page">
                  <wp:posOffset>2476500</wp:posOffset>
                </wp:positionH>
                <wp:positionV relativeFrom="page">
                  <wp:posOffset>5019675</wp:posOffset>
                </wp:positionV>
                <wp:extent cx="3726000" cy="676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26000" cy="6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EF59B" w14:textId="77777777" w:rsidR="00994BCD" w:rsidRPr="00E93884" w:rsidRDefault="008D27FA" w:rsidP="00E93884">
                            <w:pPr>
                              <w:pStyle w:val="Covertitle"/>
                            </w:pPr>
                            <w:r>
                              <w:t>Lay summary d</w:t>
                            </w:r>
                            <w:r w:rsidR="00DF04CF">
                              <w:t>evelopment</w:t>
                            </w:r>
                            <w:r>
                              <w:t xml:space="preserve"> - guidance for r</w:t>
                            </w:r>
                            <w:r w:rsidR="00DF04CF">
                              <w:t>esearchers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F00BA" id="Text Box 4" o:spid="_x0000_s1027" type="#_x0000_t202" style="position:absolute;margin-left:195pt;margin-top:395.25pt;width:293.4pt;height:5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" filled="f" stroked="f" strokeweight=".5pt">
                <v:textbox>
                  <w:txbxContent>
                    <w:p w14:paraId="26EEF59B" w14:textId="77777777" w:rsidR="00994BCD" w:rsidRPr="00E93884" w:rsidRDefault="008D27FA" w:rsidP="00E93884">
                      <w:pPr>
                        <w:pStyle w:val="Covertitle"/>
                      </w:pPr>
                      <w:r>
                        <w:t>Lay summary d</w:t>
                      </w:r>
                      <w:r w:rsidR="00DF04CF">
                        <w:t>evelopment</w:t>
                      </w:r>
                      <w:r>
                        <w:t xml:space="preserve"> - guidance for r</w:t>
                      </w:r>
                      <w:r w:rsidR="00DF04CF">
                        <w:t>esearchers</w:t>
                      </w:r>
                    </w:p>
                  </w:txbxContent>
                </v:textbox>
                <w10:wrap anchorx="page" anchory="page"/>
                <w10:anchorlock/>
              </v:shape>
            </w:pict>
          </mc:Fallback>
        </mc:AlternateContent>
      </w:r>
    </w:p>
    <w:p w14:paraId="0EC90784" w14:textId="77777777" w:rsidR="00472B61" w:rsidRDefault="00472B61" w:rsidP="00BF317A">
      <w:pPr>
        <w:pStyle w:val="Bodycopy"/>
        <w:rPr>
          <w:sz w:val="12"/>
          <w:szCs w:val="12"/>
        </w:rPr>
      </w:pPr>
    </w:p>
    <w:p w14:paraId="51320DEC" w14:textId="77777777" w:rsidR="00472B61" w:rsidRPr="00472B61" w:rsidRDefault="00472B61" w:rsidP="00472B61"/>
    <w:p w14:paraId="084CEEB4" w14:textId="77777777" w:rsidR="00472B61" w:rsidRPr="00472B61" w:rsidRDefault="00472B61" w:rsidP="00472B61"/>
    <w:p w14:paraId="0A6E2C50" w14:textId="77777777" w:rsidR="00472B61" w:rsidRPr="00472B61" w:rsidRDefault="00472B61" w:rsidP="00472B61"/>
    <w:p w14:paraId="3FA6A007" w14:textId="77777777" w:rsidR="00472B61" w:rsidRPr="00472B61" w:rsidRDefault="00472B61" w:rsidP="00472B61"/>
    <w:p w14:paraId="7655F166" w14:textId="77777777" w:rsidR="00472B61" w:rsidRPr="00472B61" w:rsidRDefault="00472B61" w:rsidP="00472B61"/>
    <w:p w14:paraId="5A1AD37C" w14:textId="77777777" w:rsidR="00472B61" w:rsidRPr="00472B61" w:rsidRDefault="00472B61" w:rsidP="00472B61"/>
    <w:p w14:paraId="52301895" w14:textId="77777777" w:rsidR="00472B61" w:rsidRPr="00472B61" w:rsidRDefault="00472B61" w:rsidP="00472B61"/>
    <w:p w14:paraId="1A2BF27C" w14:textId="77777777" w:rsidR="00472B61" w:rsidRPr="00472B61" w:rsidRDefault="00472B61" w:rsidP="00472B61"/>
    <w:p w14:paraId="2302372C" w14:textId="77777777" w:rsidR="00472B61" w:rsidRPr="00472B61" w:rsidRDefault="00472B61" w:rsidP="00472B61"/>
    <w:p w14:paraId="270B4856" w14:textId="77777777" w:rsidR="00472B61" w:rsidRPr="00472B61" w:rsidRDefault="00472B61" w:rsidP="00472B61"/>
    <w:p w14:paraId="76E2CB4E" w14:textId="77777777" w:rsidR="00472B61" w:rsidRPr="00472B61" w:rsidRDefault="00472B61" w:rsidP="00472B61"/>
    <w:p w14:paraId="759E54C9" w14:textId="77777777" w:rsidR="00472B61" w:rsidRPr="00472B61" w:rsidRDefault="00472B61" w:rsidP="00472B61"/>
    <w:p w14:paraId="5627A11F" w14:textId="77777777" w:rsidR="00472B61" w:rsidRPr="00472B61" w:rsidRDefault="00472B61" w:rsidP="00472B61"/>
    <w:p w14:paraId="495D1713" w14:textId="77777777" w:rsidR="00472B61" w:rsidRPr="00472B61" w:rsidRDefault="00472B61" w:rsidP="00472B61"/>
    <w:p w14:paraId="134B1490" w14:textId="77777777" w:rsidR="00472B61" w:rsidRPr="00472B61" w:rsidRDefault="00472B61" w:rsidP="00472B61"/>
    <w:p w14:paraId="426097ED" w14:textId="77777777" w:rsidR="00472B61" w:rsidRPr="00472B61" w:rsidRDefault="00472B61" w:rsidP="00472B61"/>
    <w:p w14:paraId="0EB1411B" w14:textId="77777777" w:rsidR="00472B61" w:rsidRPr="00472B61" w:rsidRDefault="00472B61" w:rsidP="00472B61"/>
    <w:p w14:paraId="411B72C3" w14:textId="77777777" w:rsidR="00472B61" w:rsidRDefault="00472B61" w:rsidP="00472B61"/>
    <w:p w14:paraId="550E8765" w14:textId="77777777" w:rsidR="009F419C" w:rsidRDefault="009F419C" w:rsidP="00472B61"/>
    <w:p w14:paraId="296CFE64" w14:textId="77777777" w:rsidR="009F419C" w:rsidRDefault="009F419C" w:rsidP="00472B61"/>
    <w:p w14:paraId="55680DDB" w14:textId="77777777" w:rsidR="009F419C" w:rsidRPr="00472B61" w:rsidRDefault="009F419C" w:rsidP="00472B61"/>
    <w:p w14:paraId="13E867FF" w14:textId="77777777" w:rsidR="00472B61" w:rsidRDefault="00472B61" w:rsidP="00472B61">
      <w:pPr>
        <w:tabs>
          <w:tab w:val="left" w:pos="8925"/>
        </w:tabs>
      </w:pPr>
      <w:r>
        <w:tab/>
      </w:r>
    </w:p>
    <w:p w14:paraId="55EA6885" w14:textId="77777777" w:rsidR="00042B2E" w:rsidRPr="00472B61" w:rsidRDefault="00042B2E" w:rsidP="00472B61">
      <w:pPr>
        <w:sectPr w:rsidR="00042B2E" w:rsidRPr="00472B61" w:rsidSect="00A95BD6">
          <w:headerReference w:type="even" r:id="rId8"/>
          <w:headerReference w:type="default" r:id="rId9"/>
          <w:footerReference w:type="even" r:id="rId10"/>
          <w:footerReference w:type="default" r:id="rId11"/>
          <w:headerReference w:type="first" r:id="rId12"/>
          <w:pgSz w:w="11906" w:h="16838"/>
          <w:pgMar w:top="1276" w:right="1134" w:bottom="709" w:left="1134" w:header="510" w:footer="283" w:gutter="0"/>
          <w:cols w:space="720"/>
          <w:titlePg/>
          <w:docGrid w:linePitch="299"/>
        </w:sectPr>
      </w:pPr>
    </w:p>
    <w:p w14:paraId="1CB889B7" w14:textId="77777777" w:rsidR="00721EFD" w:rsidRPr="00F61958" w:rsidRDefault="008D27FA" w:rsidP="00AB0C7F">
      <w:pPr>
        <w:pStyle w:val="HeadingA"/>
        <w:numPr>
          <w:ilvl w:val="0"/>
          <w:numId w:val="0"/>
        </w:numPr>
      </w:pPr>
      <w:bookmarkStart w:id="0" w:name="h.30j0zll" w:colFirst="0" w:colLast="0"/>
      <w:bookmarkEnd w:id="0"/>
      <w:r>
        <w:lastRenderedPageBreak/>
        <w:t>Lay summary development - g</w:t>
      </w:r>
      <w:r w:rsidR="00DF04CF">
        <w:t>uidance for researchers</w:t>
      </w:r>
    </w:p>
    <w:p w14:paraId="6E87EB53" w14:textId="77777777" w:rsidR="00DF04CF" w:rsidRDefault="008D27FA" w:rsidP="00893F6C">
      <w:pPr>
        <w:pStyle w:val="Bodycopy"/>
      </w:pPr>
      <w:r>
        <w:t>Lay summary development</w:t>
      </w:r>
      <w:r w:rsidR="00DF04CF">
        <w:t xml:space="preserve"> offers you the chance to receive input from the MS Society’s Research Network </w:t>
      </w:r>
      <w:r w:rsidR="00DF04CF" w:rsidRPr="008D27FA">
        <w:rPr>
          <w:b/>
        </w:rPr>
        <w:t>before</w:t>
      </w:r>
      <w:r w:rsidR="00DF04CF">
        <w:t xml:space="preserve"> you submit your </w:t>
      </w:r>
      <w:r>
        <w:t>application to our grant r</w:t>
      </w:r>
      <w:r w:rsidR="00DF04CF">
        <w:t xml:space="preserve">ound. </w:t>
      </w:r>
    </w:p>
    <w:p w14:paraId="6F5BB1AE" w14:textId="77777777" w:rsidR="00DF04CF" w:rsidRPr="00F12BC1" w:rsidRDefault="00DF04CF" w:rsidP="007B53A4">
      <w:pPr>
        <w:pStyle w:val="HeadingC"/>
      </w:pPr>
      <w:r w:rsidRPr="00F12BC1">
        <w:t>Who are the Research Network?</w:t>
      </w:r>
    </w:p>
    <w:p w14:paraId="2BBC5B05" w14:textId="77777777" w:rsidR="00DF04CF" w:rsidRDefault="00DF04CF" w:rsidP="00893F6C">
      <w:pPr>
        <w:pStyle w:val="Bodycopy"/>
      </w:pPr>
      <w:r>
        <w:t xml:space="preserve">A group of over </w:t>
      </w:r>
      <w:r w:rsidR="006974BF">
        <w:t xml:space="preserve">350 </w:t>
      </w:r>
      <w:r>
        <w:t xml:space="preserve">people </w:t>
      </w:r>
      <w:r w:rsidR="008D27FA">
        <w:t>affected by</w:t>
      </w:r>
      <w:r>
        <w:t xml:space="preserve"> MS</w:t>
      </w:r>
      <w:r w:rsidR="008D27FA">
        <w:t xml:space="preserve">, either living with MS themselves </w:t>
      </w:r>
      <w:r>
        <w:t xml:space="preserve">or </w:t>
      </w:r>
      <w:r w:rsidR="008D27FA">
        <w:t>with a partner,</w:t>
      </w:r>
      <w:r>
        <w:t xml:space="preserve"> family </w:t>
      </w:r>
      <w:r w:rsidR="008D27FA">
        <w:t>member or</w:t>
      </w:r>
      <w:r>
        <w:t xml:space="preserve"> friend with a diagnosis. They are trained to use their personal experiences of MS to help improve the quality and relevance of research.</w:t>
      </w:r>
    </w:p>
    <w:p w14:paraId="73FC9D90" w14:textId="77777777" w:rsidR="00DF04CF" w:rsidRPr="00F12BC1" w:rsidRDefault="00DF04CF" w:rsidP="007B53A4">
      <w:pPr>
        <w:pStyle w:val="HeadingC"/>
      </w:pPr>
      <w:r w:rsidRPr="00F12BC1">
        <w:t xml:space="preserve">Why </w:t>
      </w:r>
      <w:r w:rsidR="009C2D69">
        <w:t>consult people affected by MS before submitting your lay summary</w:t>
      </w:r>
      <w:r w:rsidRPr="00F12BC1">
        <w:t>?</w:t>
      </w:r>
    </w:p>
    <w:p w14:paraId="3D3599D8" w14:textId="77777777" w:rsidR="009C2D69" w:rsidRDefault="009C2D69" w:rsidP="009C2D69">
      <w:pPr>
        <w:pStyle w:val="Bodycopy"/>
      </w:pPr>
      <w:r>
        <w:t xml:space="preserve">Your </w:t>
      </w:r>
      <w:r w:rsidRPr="009C2D69">
        <w:t>lay summary and involvement plans</w:t>
      </w:r>
      <w:r>
        <w:t xml:space="preserve"> are an essential part of your application</w:t>
      </w:r>
      <w:r w:rsidR="00293C5E">
        <w:t>.</w:t>
      </w:r>
      <w:r>
        <w:t xml:space="preserve"> </w:t>
      </w:r>
      <w:r w:rsidR="00293C5E">
        <w:t>A</w:t>
      </w:r>
      <w:r>
        <w:t>nd</w:t>
      </w:r>
      <w:r w:rsidRPr="009C2D69">
        <w:t xml:space="preserve"> will be assessed by our lay reviewers and funding panels. </w:t>
      </w:r>
      <w:r w:rsidR="00380B3F" w:rsidRPr="00632628">
        <w:t xml:space="preserve">If your lay summary is too brief or too complex, it will be difficult for </w:t>
      </w:r>
      <w:r w:rsidR="00380B3F">
        <w:t>them</w:t>
      </w:r>
      <w:r w:rsidR="00380B3F" w:rsidRPr="00632628">
        <w:t xml:space="preserve"> to comment and score your application. </w:t>
      </w:r>
      <w:r w:rsidR="00380B3F">
        <w:t>And this will have an impact on whether it might be funded.</w:t>
      </w:r>
    </w:p>
    <w:p w14:paraId="4C5BC91D" w14:textId="77777777" w:rsidR="009C2D69" w:rsidRDefault="009C2D69" w:rsidP="009C2D69">
      <w:pPr>
        <w:pStyle w:val="Bodycopy"/>
      </w:pPr>
    </w:p>
    <w:p w14:paraId="783F289C" w14:textId="77777777" w:rsidR="009C2D69" w:rsidRDefault="009C2D69" w:rsidP="009C2D69">
      <w:pPr>
        <w:pStyle w:val="Bodycopy"/>
      </w:pPr>
      <w:r w:rsidRPr="009C2D69">
        <w:t>Our lay summary development scheme can help</w:t>
      </w:r>
      <w:r>
        <w:t xml:space="preserve"> you write a clear summary for your proposal</w:t>
      </w:r>
      <w:r w:rsidRPr="009C2D69">
        <w:t>. People affected by MS can provide feedback on your application before you submit, focusing on how well you have communicated your research proposal and the importance of the topic to people affected by MS.</w:t>
      </w:r>
    </w:p>
    <w:p w14:paraId="2A05E907" w14:textId="77777777" w:rsidR="00380B3F" w:rsidRDefault="00380B3F" w:rsidP="009C2D69">
      <w:pPr>
        <w:pStyle w:val="Bodycopy"/>
        <w:spacing w:after="120"/>
      </w:pPr>
    </w:p>
    <w:p w14:paraId="3FC96ADD" w14:textId="77777777" w:rsidR="009C2D69" w:rsidRPr="00632628" w:rsidRDefault="009C2D69" w:rsidP="009C2D69">
      <w:pPr>
        <w:pStyle w:val="Bodycopy"/>
        <w:spacing w:after="120"/>
      </w:pPr>
      <w:r w:rsidRPr="00632628">
        <w:t xml:space="preserve">This </w:t>
      </w:r>
      <w:r>
        <w:t>isn’t</w:t>
      </w:r>
      <w:r w:rsidRPr="00632628">
        <w:t xml:space="preserve"> part of our review process, but is intended to help </w:t>
      </w:r>
      <w:r>
        <w:t>you</w:t>
      </w:r>
      <w:r w:rsidRPr="00632628">
        <w:t xml:space="preserve"> to improve </w:t>
      </w:r>
      <w:r>
        <w:t>your</w:t>
      </w:r>
      <w:r w:rsidRPr="00632628">
        <w:t xml:space="preserve"> </w:t>
      </w:r>
      <w:r>
        <w:t>lay summary</w:t>
      </w:r>
      <w:r w:rsidRPr="00632628">
        <w:t xml:space="preserve"> </w:t>
      </w:r>
      <w:r>
        <w:t xml:space="preserve">before you submit. </w:t>
      </w:r>
    </w:p>
    <w:p w14:paraId="2D157867" w14:textId="77777777" w:rsidR="00F12BC1" w:rsidRPr="00F12BC1" w:rsidRDefault="00F12BC1" w:rsidP="007B53A4">
      <w:pPr>
        <w:pStyle w:val="HeadingC"/>
      </w:pPr>
      <w:r w:rsidRPr="00F12BC1">
        <w:t xml:space="preserve">How do I submit a request for </w:t>
      </w:r>
      <w:r w:rsidR="00380B3F">
        <w:t xml:space="preserve">lay summary development? </w:t>
      </w:r>
    </w:p>
    <w:p w14:paraId="2BB8D246" w14:textId="77777777" w:rsidR="00FF126E" w:rsidRDefault="00F12BC1" w:rsidP="00F12BC1">
      <w:pPr>
        <w:pStyle w:val="PlainText"/>
        <w:rPr>
          <w:rFonts w:ascii="Verdana" w:eastAsiaTheme="minorEastAsia" w:hAnsi="Verdana" w:cstheme="minorBidi"/>
          <w:color w:val="3C3C3B"/>
        </w:rPr>
      </w:pPr>
      <w:r w:rsidRPr="00F12BC1">
        <w:rPr>
          <w:rFonts w:ascii="Verdana" w:eastAsiaTheme="minorEastAsia" w:hAnsi="Verdana" w:cstheme="minorBidi"/>
          <w:color w:val="3C3C3B"/>
        </w:rPr>
        <w:t xml:space="preserve">Please read the guidance below. </w:t>
      </w:r>
    </w:p>
    <w:p w14:paraId="6C678C83" w14:textId="77777777" w:rsidR="00FF126E" w:rsidRDefault="00FF126E" w:rsidP="00F12BC1">
      <w:pPr>
        <w:pStyle w:val="PlainText"/>
        <w:rPr>
          <w:rFonts w:ascii="Verdana" w:eastAsiaTheme="minorEastAsia" w:hAnsi="Verdana" w:cstheme="minorBidi"/>
          <w:color w:val="3C3C3B"/>
        </w:rPr>
      </w:pPr>
    </w:p>
    <w:p w14:paraId="5B86698F" w14:textId="77777777" w:rsidR="00F12BC1" w:rsidRPr="00F12BC1" w:rsidRDefault="00F12BC1" w:rsidP="00F12BC1">
      <w:pPr>
        <w:pStyle w:val="PlainText"/>
        <w:rPr>
          <w:rFonts w:ascii="Verdana" w:eastAsiaTheme="minorEastAsia" w:hAnsi="Verdana" w:cstheme="minorBidi"/>
          <w:color w:val="3C3C3B"/>
        </w:rPr>
      </w:pPr>
      <w:r w:rsidRPr="00EA51E4">
        <w:rPr>
          <w:rFonts w:ascii="Verdana" w:eastAsiaTheme="minorEastAsia" w:hAnsi="Verdana" w:cstheme="minorBidi"/>
          <w:color w:val="3C3C3B"/>
        </w:rPr>
        <w:t xml:space="preserve">Email </w:t>
      </w:r>
      <w:hyperlink r:id="rId13" w:history="1">
        <w:r w:rsidRPr="006F46A7">
          <w:rPr>
            <w:rFonts w:ascii="Verdana" w:eastAsiaTheme="minorEastAsia" w:hAnsi="Verdana" w:cstheme="minorBidi"/>
            <w:color w:val="E35205"/>
            <w:u w:val="single"/>
          </w:rPr>
          <w:t>researchnetwork@mssociety.org.uk</w:t>
        </w:r>
      </w:hyperlink>
      <w:r w:rsidRPr="00EA51E4">
        <w:rPr>
          <w:rFonts w:ascii="Verdana" w:eastAsiaTheme="minorEastAsia" w:hAnsi="Verdana" w:cstheme="minorBidi"/>
          <w:color w:val="3C3C3B"/>
          <w:u w:val="single"/>
        </w:rPr>
        <w:t xml:space="preserve"> </w:t>
      </w:r>
      <w:r w:rsidRPr="00EA51E4">
        <w:rPr>
          <w:rFonts w:ascii="Verdana" w:eastAsiaTheme="minorEastAsia" w:hAnsi="Verdana" w:cstheme="minorBidi"/>
          <w:color w:val="3C3C3B"/>
        </w:rPr>
        <w:t>with your request</w:t>
      </w:r>
      <w:r w:rsidRPr="00F12BC1">
        <w:rPr>
          <w:rFonts w:ascii="Verdana" w:eastAsiaTheme="minorEastAsia" w:hAnsi="Verdana" w:cstheme="minorBidi"/>
          <w:color w:val="3C3C3B"/>
        </w:rPr>
        <w:t xml:space="preserve"> form and a copy of your lay summary and public involvement plan.</w:t>
      </w:r>
    </w:p>
    <w:p w14:paraId="4E8C8969" w14:textId="77777777" w:rsidR="00F12BC1" w:rsidRPr="005D2E02" w:rsidRDefault="00F12BC1" w:rsidP="00F12BC1">
      <w:pPr>
        <w:pStyle w:val="PlainText"/>
        <w:rPr>
          <w:rFonts w:ascii="Helvetica" w:hAnsi="Helvetica"/>
          <w:sz w:val="24"/>
          <w:szCs w:val="24"/>
        </w:rPr>
      </w:pPr>
    </w:p>
    <w:p w14:paraId="582F1BB5" w14:textId="4527C87C" w:rsidR="00380B3F" w:rsidRDefault="00380B3F" w:rsidP="00380B3F">
      <w:pPr>
        <w:pStyle w:val="Bodycopy"/>
        <w:spacing w:after="120"/>
      </w:pPr>
      <w:r w:rsidRPr="00D37489">
        <w:t>You must submit your completed form by the deadline for the award type you are applying for. You will receive the feedback on your summary approximately four weeks before the deadline for submitting your grant application (</w:t>
      </w:r>
      <w:r>
        <w:t>see table below</w:t>
      </w:r>
      <w:r w:rsidRPr="00D37489">
        <w:t>).</w:t>
      </w:r>
    </w:p>
    <w:p w14:paraId="776B6E19" w14:textId="77777777" w:rsidR="009229D6" w:rsidRPr="00380B3F" w:rsidRDefault="009229D6" w:rsidP="00380B3F">
      <w:pPr>
        <w:pStyle w:val="Bodycopy"/>
        <w:spacing w:after="120"/>
      </w:pPr>
    </w:p>
    <w:tbl>
      <w:tblPr>
        <w:tblStyle w:val="TableGrid"/>
        <w:tblW w:w="8176" w:type="dxa"/>
        <w:jc w:val="center"/>
        <w:tblLook w:val="04A0" w:firstRow="1" w:lastRow="0" w:firstColumn="1" w:lastColumn="0" w:noHBand="0" w:noVBand="1"/>
      </w:tblPr>
      <w:tblGrid>
        <w:gridCol w:w="2797"/>
        <w:gridCol w:w="2633"/>
        <w:gridCol w:w="2746"/>
      </w:tblGrid>
      <w:tr w:rsidR="00BD7836" w14:paraId="7DEBCC3E" w14:textId="77777777" w:rsidTr="009229D6">
        <w:trPr>
          <w:jc w:val="center"/>
        </w:trPr>
        <w:tc>
          <w:tcPr>
            <w:tcW w:w="2797" w:type="dxa"/>
          </w:tcPr>
          <w:p w14:paraId="2246D901" w14:textId="77777777" w:rsidR="00BD7836" w:rsidRPr="00A00777" w:rsidRDefault="00BD7836" w:rsidP="00185D46">
            <w:pPr>
              <w:pStyle w:val="Bodycopy"/>
              <w:spacing w:after="120"/>
              <w:rPr>
                <w:b/>
              </w:rPr>
            </w:pPr>
            <w:r w:rsidRPr="00A00777">
              <w:rPr>
                <w:b/>
              </w:rPr>
              <w:t>Award type</w:t>
            </w:r>
          </w:p>
        </w:tc>
        <w:tc>
          <w:tcPr>
            <w:tcW w:w="2633" w:type="dxa"/>
          </w:tcPr>
          <w:p w14:paraId="12FFD009" w14:textId="4EE00C94" w:rsidR="00BD7836" w:rsidRPr="00A00777" w:rsidRDefault="00BD7836" w:rsidP="00380B3F">
            <w:pPr>
              <w:pStyle w:val="Bodycopy"/>
              <w:spacing w:after="120"/>
              <w:rPr>
                <w:b/>
              </w:rPr>
            </w:pPr>
            <w:r>
              <w:rPr>
                <w:b/>
              </w:rPr>
              <w:t>Deadline to return your lay summary development form</w:t>
            </w:r>
          </w:p>
        </w:tc>
        <w:tc>
          <w:tcPr>
            <w:tcW w:w="2746" w:type="dxa"/>
          </w:tcPr>
          <w:p w14:paraId="7ADCA67C" w14:textId="2C7B1AA7" w:rsidR="00BD7836" w:rsidRPr="00A00777" w:rsidRDefault="00BD7836" w:rsidP="000973C9">
            <w:pPr>
              <w:pStyle w:val="Bodycopy"/>
              <w:spacing w:after="120"/>
              <w:rPr>
                <w:b/>
              </w:rPr>
            </w:pPr>
            <w:r>
              <w:rPr>
                <w:b/>
              </w:rPr>
              <w:t>When you will receive feedback on your lay summary</w:t>
            </w:r>
          </w:p>
        </w:tc>
      </w:tr>
      <w:tr w:rsidR="00BD7836" w14:paraId="59BBB98E" w14:textId="77777777" w:rsidTr="009229D6">
        <w:trPr>
          <w:jc w:val="center"/>
        </w:trPr>
        <w:tc>
          <w:tcPr>
            <w:tcW w:w="2797" w:type="dxa"/>
          </w:tcPr>
          <w:p w14:paraId="5A0767A0" w14:textId="0CC8CB81" w:rsidR="00BD7836" w:rsidRPr="00FA73DF" w:rsidRDefault="009229D6" w:rsidP="009229D6">
            <w:pPr>
              <w:pStyle w:val="Bodycopy"/>
              <w:spacing w:after="120"/>
            </w:pPr>
            <w:r>
              <w:t xml:space="preserve">Spring </w:t>
            </w:r>
            <w:r w:rsidR="00BD7836" w:rsidRPr="00FA73DF">
              <w:t xml:space="preserve">Catalyst Awards </w:t>
            </w:r>
          </w:p>
        </w:tc>
        <w:tc>
          <w:tcPr>
            <w:tcW w:w="2633" w:type="dxa"/>
          </w:tcPr>
          <w:p w14:paraId="691F3DC3" w14:textId="2C39B87B" w:rsidR="00BD7836" w:rsidRPr="00FA73DF" w:rsidRDefault="00BD7836" w:rsidP="00185D46">
            <w:pPr>
              <w:pStyle w:val="Bodycopy"/>
              <w:spacing w:after="120"/>
            </w:pPr>
            <w:r w:rsidRPr="00FA73DF">
              <w:t>7 March 2022</w:t>
            </w:r>
          </w:p>
        </w:tc>
        <w:tc>
          <w:tcPr>
            <w:tcW w:w="2746" w:type="dxa"/>
          </w:tcPr>
          <w:p w14:paraId="6E915D78" w14:textId="32372DC4" w:rsidR="00BD7836" w:rsidRPr="00A00777" w:rsidRDefault="00BD7836" w:rsidP="00185D46">
            <w:pPr>
              <w:pStyle w:val="Bodycopy"/>
              <w:spacing w:after="120"/>
            </w:pPr>
            <w:r>
              <w:t>28 March 2022</w:t>
            </w:r>
          </w:p>
        </w:tc>
      </w:tr>
      <w:tr w:rsidR="009229D6" w14:paraId="08C704DF" w14:textId="77777777" w:rsidTr="009229D6">
        <w:trPr>
          <w:jc w:val="center"/>
        </w:trPr>
        <w:tc>
          <w:tcPr>
            <w:tcW w:w="2797" w:type="dxa"/>
          </w:tcPr>
          <w:p w14:paraId="530FC676" w14:textId="36F7F687" w:rsidR="009229D6" w:rsidRPr="00FA73DF" w:rsidRDefault="009229D6" w:rsidP="009229D6">
            <w:pPr>
              <w:pStyle w:val="Bodycopy"/>
              <w:spacing w:after="120"/>
            </w:pPr>
            <w:r>
              <w:t>Data Discovery Awards</w:t>
            </w:r>
          </w:p>
        </w:tc>
        <w:tc>
          <w:tcPr>
            <w:tcW w:w="2633" w:type="dxa"/>
          </w:tcPr>
          <w:p w14:paraId="1F3D7FB3" w14:textId="61B97308" w:rsidR="009229D6" w:rsidRPr="00FA73DF" w:rsidRDefault="009229D6" w:rsidP="009229D6">
            <w:pPr>
              <w:pStyle w:val="Bodycopy"/>
              <w:spacing w:after="120"/>
            </w:pPr>
            <w:r>
              <w:t>1 April 2022</w:t>
            </w:r>
          </w:p>
        </w:tc>
        <w:tc>
          <w:tcPr>
            <w:tcW w:w="2746" w:type="dxa"/>
          </w:tcPr>
          <w:p w14:paraId="1558BFE9" w14:textId="227ED984" w:rsidR="009229D6" w:rsidRDefault="009229D6" w:rsidP="009229D6">
            <w:pPr>
              <w:pStyle w:val="Bodycopy"/>
              <w:spacing w:after="120"/>
            </w:pPr>
            <w:r>
              <w:t>25 April 2022</w:t>
            </w:r>
          </w:p>
        </w:tc>
      </w:tr>
      <w:tr w:rsidR="009229D6" w14:paraId="2F5C2C19" w14:textId="77777777" w:rsidTr="009229D6">
        <w:trPr>
          <w:jc w:val="center"/>
        </w:trPr>
        <w:tc>
          <w:tcPr>
            <w:tcW w:w="2797" w:type="dxa"/>
          </w:tcPr>
          <w:p w14:paraId="11CA6B42" w14:textId="77777777" w:rsidR="009229D6" w:rsidRPr="00FA73DF" w:rsidRDefault="009229D6" w:rsidP="009229D6">
            <w:pPr>
              <w:pStyle w:val="Bodycopy"/>
              <w:spacing w:after="120"/>
            </w:pPr>
            <w:r w:rsidRPr="00FA73DF">
              <w:t>Project Awards</w:t>
            </w:r>
          </w:p>
        </w:tc>
        <w:tc>
          <w:tcPr>
            <w:tcW w:w="2633" w:type="dxa"/>
          </w:tcPr>
          <w:p w14:paraId="1D818152" w14:textId="3D670759" w:rsidR="009229D6" w:rsidRPr="00FA73DF" w:rsidRDefault="009229D6" w:rsidP="009229D6">
            <w:pPr>
              <w:pStyle w:val="Bodycopy"/>
              <w:spacing w:after="120"/>
            </w:pPr>
            <w:r w:rsidRPr="00FA73DF">
              <w:t>11 April 2022</w:t>
            </w:r>
          </w:p>
        </w:tc>
        <w:tc>
          <w:tcPr>
            <w:tcW w:w="2746" w:type="dxa"/>
          </w:tcPr>
          <w:p w14:paraId="0C4ADF10" w14:textId="09E38A54" w:rsidR="009229D6" w:rsidRPr="00A00777" w:rsidRDefault="009229D6" w:rsidP="009229D6">
            <w:pPr>
              <w:pStyle w:val="Bodycopy"/>
              <w:spacing w:after="120"/>
            </w:pPr>
            <w:r>
              <w:t>9 May 2022</w:t>
            </w:r>
          </w:p>
        </w:tc>
      </w:tr>
      <w:tr w:rsidR="009229D6" w14:paraId="6EBAB00B" w14:textId="77777777" w:rsidTr="009229D6">
        <w:trPr>
          <w:jc w:val="center"/>
        </w:trPr>
        <w:tc>
          <w:tcPr>
            <w:tcW w:w="2797" w:type="dxa"/>
          </w:tcPr>
          <w:p w14:paraId="7E149943" w14:textId="77777777" w:rsidR="009229D6" w:rsidRPr="00FA73DF" w:rsidRDefault="009229D6" w:rsidP="009229D6">
            <w:pPr>
              <w:pStyle w:val="Bodycopy"/>
              <w:spacing w:after="120"/>
            </w:pPr>
            <w:r w:rsidRPr="00FA73DF">
              <w:t xml:space="preserve">Career Development Awards </w:t>
            </w:r>
          </w:p>
        </w:tc>
        <w:tc>
          <w:tcPr>
            <w:tcW w:w="2633" w:type="dxa"/>
          </w:tcPr>
          <w:p w14:paraId="7748ABE7" w14:textId="3491B1CE" w:rsidR="009229D6" w:rsidRPr="00FA73DF" w:rsidRDefault="009229D6" w:rsidP="009229D6">
            <w:pPr>
              <w:pStyle w:val="Bodycopy"/>
              <w:spacing w:after="120"/>
            </w:pPr>
            <w:r w:rsidRPr="00FA73DF">
              <w:t>11 April 2022</w:t>
            </w:r>
          </w:p>
        </w:tc>
        <w:tc>
          <w:tcPr>
            <w:tcW w:w="2746" w:type="dxa"/>
          </w:tcPr>
          <w:p w14:paraId="39F7B3D4" w14:textId="793E6EFC" w:rsidR="009229D6" w:rsidRPr="00A00777" w:rsidRDefault="009229D6" w:rsidP="009229D6">
            <w:pPr>
              <w:pStyle w:val="Bodycopy"/>
              <w:spacing w:after="120"/>
            </w:pPr>
            <w:r>
              <w:t>9 May 2022</w:t>
            </w:r>
          </w:p>
        </w:tc>
      </w:tr>
      <w:tr w:rsidR="009229D6" w14:paraId="32501175" w14:textId="77777777" w:rsidTr="009229D6">
        <w:trPr>
          <w:jc w:val="center"/>
        </w:trPr>
        <w:tc>
          <w:tcPr>
            <w:tcW w:w="2797" w:type="dxa"/>
          </w:tcPr>
          <w:p w14:paraId="0B0082A5" w14:textId="17C99B7B" w:rsidR="009229D6" w:rsidRPr="00FA73DF" w:rsidRDefault="009229D6" w:rsidP="009229D6">
            <w:pPr>
              <w:pStyle w:val="Bodycopy"/>
              <w:spacing w:after="120"/>
            </w:pPr>
            <w:r>
              <w:t xml:space="preserve">Autumn </w:t>
            </w:r>
            <w:r w:rsidRPr="00FA73DF">
              <w:t xml:space="preserve">Catalyst Awards </w:t>
            </w:r>
          </w:p>
        </w:tc>
        <w:tc>
          <w:tcPr>
            <w:tcW w:w="2633" w:type="dxa"/>
          </w:tcPr>
          <w:p w14:paraId="2DA0B61B" w14:textId="233E906B" w:rsidR="009229D6" w:rsidRPr="00FA73DF" w:rsidRDefault="009229D6" w:rsidP="009229D6">
            <w:pPr>
              <w:pStyle w:val="Bodycopy"/>
              <w:spacing w:after="120"/>
            </w:pPr>
            <w:r w:rsidRPr="00FA73DF">
              <w:t>11 July 2022</w:t>
            </w:r>
          </w:p>
        </w:tc>
        <w:tc>
          <w:tcPr>
            <w:tcW w:w="2746" w:type="dxa"/>
          </w:tcPr>
          <w:p w14:paraId="0976EC33" w14:textId="6B34BBC5" w:rsidR="009229D6" w:rsidRPr="00A00777" w:rsidRDefault="009229D6" w:rsidP="009229D6">
            <w:pPr>
              <w:pStyle w:val="Bodycopy"/>
              <w:spacing w:after="120"/>
            </w:pPr>
            <w:r>
              <w:t>8 August 2022</w:t>
            </w:r>
          </w:p>
        </w:tc>
      </w:tr>
    </w:tbl>
    <w:p w14:paraId="44BA806F" w14:textId="77777777" w:rsidR="00380B3F" w:rsidRPr="00B02D3F" w:rsidRDefault="00380B3F" w:rsidP="00380B3F">
      <w:pPr>
        <w:pStyle w:val="Bodycopy"/>
        <w:spacing w:after="120"/>
        <w:rPr>
          <w:b/>
        </w:rPr>
      </w:pPr>
    </w:p>
    <w:p w14:paraId="41DDEE60" w14:textId="77777777" w:rsidR="00F12BC1" w:rsidRPr="00F12BC1" w:rsidRDefault="00F12BC1" w:rsidP="007B53A4">
      <w:pPr>
        <w:pStyle w:val="HeadingC"/>
      </w:pPr>
      <w:r w:rsidRPr="00F12BC1">
        <w:t>What happens once I have submitted my request?</w:t>
      </w:r>
    </w:p>
    <w:p w14:paraId="7A0EC0B9" w14:textId="77777777" w:rsidR="00F72B6C" w:rsidRPr="00F12BC1" w:rsidRDefault="00F12BC1" w:rsidP="00F72B6C">
      <w:pPr>
        <w:pStyle w:val="ListBullet2"/>
        <w:ind w:left="284" w:hanging="284"/>
      </w:pPr>
      <w:r w:rsidRPr="00F12BC1">
        <w:t>Your lay summary and public involvement plan will be reviewed by a small number of Research Network members. We</w:t>
      </w:r>
      <w:r w:rsidR="00293C5E">
        <w:t>’</w:t>
      </w:r>
      <w:r w:rsidRPr="00F12BC1">
        <w:t xml:space="preserve">ll aim for </w:t>
      </w:r>
      <w:r w:rsidR="006974BF">
        <w:t>5</w:t>
      </w:r>
      <w:r w:rsidRPr="00F12BC1">
        <w:t xml:space="preserve"> responses per application, but can</w:t>
      </w:r>
      <w:r w:rsidR="00293C5E">
        <w:t>’</w:t>
      </w:r>
      <w:r w:rsidRPr="00F12BC1">
        <w:t>t guarantee this.</w:t>
      </w:r>
    </w:p>
    <w:p w14:paraId="23046FF8" w14:textId="77777777" w:rsidR="00F72B6C" w:rsidRPr="00F12BC1" w:rsidRDefault="00F12BC1" w:rsidP="00F72B6C">
      <w:pPr>
        <w:pStyle w:val="ListBullet2"/>
        <w:ind w:left="284" w:hanging="284"/>
      </w:pPr>
      <w:r w:rsidRPr="00F12BC1">
        <w:t>We</w:t>
      </w:r>
      <w:r w:rsidR="00293C5E">
        <w:t>’</w:t>
      </w:r>
      <w:r w:rsidRPr="00F12BC1">
        <w:t>ll allocate Research Network members at random, unless you specify that you</w:t>
      </w:r>
      <w:r w:rsidR="00293C5E">
        <w:t>’</w:t>
      </w:r>
      <w:r w:rsidRPr="00F12BC1">
        <w:t>d like to involve only people who meet certain criteria (e.g. those experiencing a specific symptom). We</w:t>
      </w:r>
      <w:r w:rsidR="00293C5E">
        <w:t>’</w:t>
      </w:r>
      <w:r w:rsidRPr="00F12BC1">
        <w:t>ll do our best to meet such requests, but can</w:t>
      </w:r>
      <w:r w:rsidR="00293C5E">
        <w:t>’</w:t>
      </w:r>
      <w:r w:rsidRPr="00F12BC1">
        <w:t>t guarantee it.</w:t>
      </w:r>
    </w:p>
    <w:p w14:paraId="7C48532F" w14:textId="77777777" w:rsidR="00F12BC1" w:rsidRPr="007B53A4" w:rsidRDefault="00F12BC1" w:rsidP="00F12BC1">
      <w:pPr>
        <w:pStyle w:val="ListBullet2"/>
        <w:ind w:left="284" w:hanging="284"/>
      </w:pPr>
      <w:r w:rsidRPr="00F12BC1">
        <w:t>All responses represent the views of the individual Research Network members, and not the official position of the MS Society.</w:t>
      </w:r>
    </w:p>
    <w:p w14:paraId="7DAC26F5" w14:textId="77777777" w:rsidR="00F12BC1" w:rsidRPr="00F12BC1" w:rsidRDefault="00F12BC1" w:rsidP="007B53A4">
      <w:pPr>
        <w:pStyle w:val="HeadingC"/>
      </w:pPr>
      <w:r w:rsidRPr="00F12BC1">
        <w:t xml:space="preserve">How will this affect my chances of being awarded funding in the </w:t>
      </w:r>
      <w:r w:rsidR="007F2E21">
        <w:t>2022</w:t>
      </w:r>
      <w:r w:rsidR="006974BF" w:rsidRPr="00F12BC1">
        <w:t xml:space="preserve"> </w:t>
      </w:r>
      <w:r w:rsidR="00D815E1">
        <w:t>grant r</w:t>
      </w:r>
      <w:r w:rsidRPr="00F12BC1">
        <w:t>ound?</w:t>
      </w:r>
    </w:p>
    <w:p w14:paraId="505F92FE" w14:textId="77777777" w:rsidR="00F12BC1" w:rsidRPr="00F12BC1" w:rsidRDefault="007F2E21" w:rsidP="00F72B6C">
      <w:pPr>
        <w:pStyle w:val="ListBullet2"/>
        <w:ind w:left="284" w:hanging="284"/>
      </w:pPr>
      <w:r>
        <w:t>Lay summary development</w:t>
      </w:r>
      <w:r w:rsidR="00F12BC1" w:rsidRPr="00F12BC1">
        <w:t xml:space="preserve"> doesn</w:t>
      </w:r>
      <w:r w:rsidR="00293C5E">
        <w:t>’</w:t>
      </w:r>
      <w:r w:rsidR="00F12BC1" w:rsidRPr="00F12BC1">
        <w:t>t form part of our funding review process. It is a resource which allows you to improve the quality of your application before you submit it.</w:t>
      </w:r>
    </w:p>
    <w:p w14:paraId="7D96FC34" w14:textId="77777777" w:rsidR="00F12BC1" w:rsidRPr="007B53A4" w:rsidRDefault="00F12BC1" w:rsidP="00F12BC1">
      <w:pPr>
        <w:pStyle w:val="ListBullet2"/>
        <w:ind w:left="284" w:hanging="284"/>
      </w:pPr>
      <w:r w:rsidRPr="00F12BC1">
        <w:t xml:space="preserve">Research Network members who provide you with feedback as part of </w:t>
      </w:r>
      <w:r w:rsidR="007F2E21">
        <w:t>lay summary d</w:t>
      </w:r>
      <w:r w:rsidRPr="00F12BC1">
        <w:t>evelopment are then exempt from reviewing your application once it</w:t>
      </w:r>
      <w:r w:rsidR="00293C5E">
        <w:t>’</w:t>
      </w:r>
      <w:r w:rsidRPr="00F12BC1">
        <w:t>s submitted.</w:t>
      </w:r>
    </w:p>
    <w:p w14:paraId="2456403E" w14:textId="77777777" w:rsidR="00F12BC1" w:rsidRPr="00F12BC1" w:rsidRDefault="00F12BC1" w:rsidP="007B53A4">
      <w:pPr>
        <w:pStyle w:val="HeadingC"/>
      </w:pPr>
      <w:r w:rsidRPr="00F12BC1">
        <w:t>Assessing impact</w:t>
      </w:r>
    </w:p>
    <w:p w14:paraId="1BEB4CFD" w14:textId="77777777" w:rsidR="00F12BC1" w:rsidRPr="00F12BC1" w:rsidRDefault="00F12BC1" w:rsidP="00F72B6C">
      <w:pPr>
        <w:pStyle w:val="ListBullet2"/>
        <w:ind w:left="284" w:hanging="284"/>
      </w:pPr>
      <w:r w:rsidRPr="00F12BC1">
        <w:t xml:space="preserve">Assessing the impact of our public involvement activities is very important to us. We may contact </w:t>
      </w:r>
      <w:r w:rsidR="007F2E21">
        <w:t>you after the grant r</w:t>
      </w:r>
      <w:r w:rsidRPr="00F12BC1">
        <w:t xml:space="preserve">ound deadline to find out how useful </w:t>
      </w:r>
      <w:r w:rsidR="007F2E21">
        <w:t>you found this exercise</w:t>
      </w:r>
      <w:r w:rsidRPr="00F12BC1">
        <w:t>.</w:t>
      </w:r>
    </w:p>
    <w:p w14:paraId="2CF53DCF" w14:textId="77777777" w:rsidR="00F12BC1" w:rsidRPr="00F12BC1" w:rsidRDefault="00F12BC1" w:rsidP="00F72B6C">
      <w:pPr>
        <w:pStyle w:val="ListBullet2"/>
        <w:ind w:left="284" w:hanging="284"/>
      </w:pPr>
      <w:r w:rsidRPr="00F12BC1">
        <w:t>What you tell us w</w:t>
      </w:r>
      <w:r w:rsidR="00293C5E">
        <w:t>o</w:t>
      </w:r>
      <w:r w:rsidRPr="00F12BC1">
        <w:t>n</w:t>
      </w:r>
      <w:r w:rsidR="00293C5E">
        <w:t>’</w:t>
      </w:r>
      <w:r w:rsidRPr="00F12BC1">
        <w:t>t affect your chances of receiving funding. Research Network members are always pleased to hear if their input was helpful.</w:t>
      </w:r>
    </w:p>
    <w:p w14:paraId="5750F501" w14:textId="77777777" w:rsidR="00F12BC1" w:rsidRPr="00F12BC1" w:rsidRDefault="00F12BC1" w:rsidP="00F72B6C">
      <w:pPr>
        <w:pStyle w:val="ListBullet2"/>
        <w:ind w:left="284" w:hanging="284"/>
      </w:pPr>
      <w:r w:rsidRPr="00F12BC1">
        <w:t>It</w:t>
      </w:r>
      <w:r w:rsidR="00293C5E">
        <w:t>’</w:t>
      </w:r>
      <w:r w:rsidRPr="00F12BC1">
        <w:t xml:space="preserve">ll also help us to explore how we might improve </w:t>
      </w:r>
      <w:r w:rsidR="00D815E1">
        <w:t>this process for the next grant r</w:t>
      </w:r>
      <w:r w:rsidRPr="00F12BC1">
        <w:t xml:space="preserve">ound. </w:t>
      </w:r>
    </w:p>
    <w:p w14:paraId="57D41A27" w14:textId="77777777" w:rsidR="00F12BC1" w:rsidRPr="00F12BC1" w:rsidRDefault="00F12BC1" w:rsidP="00F12BC1">
      <w:pPr>
        <w:pStyle w:val="PlainText"/>
        <w:rPr>
          <w:rFonts w:ascii="Verdana" w:eastAsiaTheme="minorEastAsia" w:hAnsi="Verdana" w:cstheme="minorBidi"/>
          <w:color w:val="3C3C3B"/>
        </w:rPr>
      </w:pPr>
    </w:p>
    <w:p w14:paraId="7EFC2E7E" w14:textId="77777777" w:rsidR="00F12BC1" w:rsidRDefault="00F12BC1" w:rsidP="00F12BC1">
      <w:pPr>
        <w:pBdr>
          <w:bottom w:val="single" w:sz="4" w:space="1" w:color="auto"/>
        </w:pBdr>
        <w:outlineLvl w:val="0"/>
      </w:pPr>
      <w:r>
        <w:br w:type="page"/>
      </w:r>
    </w:p>
    <w:p w14:paraId="2B90A04B" w14:textId="77777777" w:rsidR="00F12BC1" w:rsidRPr="00F12BC1" w:rsidRDefault="00F12BC1" w:rsidP="00F12BC1">
      <w:pPr>
        <w:pStyle w:val="PlainText"/>
        <w:rPr>
          <w:rFonts w:asciiTheme="minorHAnsi" w:eastAsiaTheme="minorHAnsi" w:hAnsiTheme="minorHAnsi" w:cstheme="minorBidi"/>
          <w:color w:val="6E2B62" w:themeColor="accent2"/>
          <w:sz w:val="28"/>
          <w:szCs w:val="28"/>
          <w:lang w:eastAsia="en-US"/>
        </w:rPr>
      </w:pPr>
      <w:r w:rsidRPr="00F12BC1">
        <w:rPr>
          <w:rFonts w:asciiTheme="minorHAnsi" w:eastAsiaTheme="minorHAnsi" w:hAnsiTheme="minorHAnsi" w:cstheme="minorBidi"/>
          <w:color w:val="6E2B62" w:themeColor="accent2"/>
          <w:sz w:val="28"/>
          <w:szCs w:val="28"/>
          <w:lang w:eastAsia="en-US"/>
        </w:rPr>
        <w:lastRenderedPageBreak/>
        <w:t>How to complete the request form</w:t>
      </w:r>
    </w:p>
    <w:p w14:paraId="66623549" w14:textId="77777777" w:rsidR="00F12BC1" w:rsidRDefault="00F12BC1" w:rsidP="00F12BC1">
      <w:pPr>
        <w:pStyle w:val="PlainText"/>
        <w:rPr>
          <w:sz w:val="24"/>
          <w:szCs w:val="24"/>
        </w:rPr>
      </w:pPr>
    </w:p>
    <w:p w14:paraId="60A31BC4" w14:textId="77777777" w:rsidR="00F12BC1" w:rsidRPr="00F12BC1" w:rsidRDefault="00293C5E" w:rsidP="007B53A4">
      <w:pPr>
        <w:rPr>
          <w:color w:val="3C3C3B"/>
        </w:rPr>
      </w:pPr>
      <w:r>
        <w:rPr>
          <w:color w:val="3C3C3B"/>
        </w:rPr>
        <w:t>You should</w:t>
      </w:r>
      <w:r w:rsidRPr="003903A7">
        <w:rPr>
          <w:color w:val="3C3C3B"/>
        </w:rPr>
        <w:t xml:space="preserve"> </w:t>
      </w:r>
      <w:r w:rsidR="007B53A4" w:rsidRPr="003903A7">
        <w:rPr>
          <w:color w:val="3C3C3B"/>
        </w:rPr>
        <w:t>complete the below</w:t>
      </w:r>
      <w:r w:rsidR="005F09B2" w:rsidRPr="003903A7">
        <w:rPr>
          <w:color w:val="3C3C3B"/>
        </w:rPr>
        <w:t xml:space="preserve"> request form</w:t>
      </w:r>
      <w:r w:rsidR="007B53A4" w:rsidRPr="003903A7">
        <w:rPr>
          <w:color w:val="3C3C3B"/>
        </w:rPr>
        <w:t xml:space="preserve"> and </w:t>
      </w:r>
      <w:r w:rsidR="005F09B2" w:rsidRPr="003903A7">
        <w:rPr>
          <w:color w:val="3C3C3B"/>
        </w:rPr>
        <w:t>return it</w:t>
      </w:r>
      <w:r w:rsidR="003903A7" w:rsidRPr="003903A7">
        <w:rPr>
          <w:color w:val="3C3C3B"/>
        </w:rPr>
        <w:t>, alongside any documentation that you</w:t>
      </w:r>
      <w:r>
        <w:rPr>
          <w:color w:val="3C3C3B"/>
        </w:rPr>
        <w:t>’</w:t>
      </w:r>
      <w:r w:rsidR="003903A7" w:rsidRPr="003903A7">
        <w:rPr>
          <w:color w:val="3C3C3B"/>
        </w:rPr>
        <w:t>d like reviewed by the Research Network,</w:t>
      </w:r>
      <w:r w:rsidR="005F09B2" w:rsidRPr="003903A7">
        <w:rPr>
          <w:color w:val="3C3C3B"/>
        </w:rPr>
        <w:t xml:space="preserve"> to </w:t>
      </w:r>
      <w:r w:rsidR="005F09B2" w:rsidRPr="006F46A7">
        <w:rPr>
          <w:color w:val="E35205"/>
        </w:rPr>
        <w:t>researchnetwork@mssociety.org.uk</w:t>
      </w:r>
      <w:r w:rsidR="007B53A4" w:rsidRPr="003903A7">
        <w:rPr>
          <w:color w:val="3C3C3B"/>
        </w:rPr>
        <w:t>.</w:t>
      </w:r>
      <w:r w:rsidR="007B53A4" w:rsidRPr="00A6625C">
        <w:rPr>
          <w:color w:val="3C3C3B"/>
        </w:rPr>
        <w:t xml:space="preserve"> </w:t>
      </w:r>
    </w:p>
    <w:p w14:paraId="6C6D1DC5" w14:textId="77777777" w:rsidR="003B243D" w:rsidRDefault="00DF67F9" w:rsidP="00DF67F9">
      <w:pPr>
        <w:pStyle w:val="HeadingC"/>
        <w:ind w:left="0" w:firstLine="0"/>
      </w:pPr>
      <w:r w:rsidRPr="00DF67F9">
        <w:t>Section</w:t>
      </w:r>
      <w:r w:rsidR="003B243D">
        <w:t xml:space="preserve"> 1 </w:t>
      </w:r>
    </w:p>
    <w:p w14:paraId="311BFA2A" w14:textId="77777777" w:rsidR="003B243D" w:rsidRPr="003B243D" w:rsidRDefault="003B243D" w:rsidP="003B243D">
      <w:pPr>
        <w:pStyle w:val="Bodycopy"/>
      </w:pPr>
      <w:r>
        <w:t xml:space="preserve">Add your details and specify if there is any experience it would be helpful for Research Network members to have. </w:t>
      </w:r>
    </w:p>
    <w:p w14:paraId="1958F0CE" w14:textId="77777777" w:rsidR="00DF67F9" w:rsidRPr="00DF67F9" w:rsidRDefault="003B243D" w:rsidP="00DF67F9">
      <w:pPr>
        <w:pStyle w:val="HeadingC"/>
        <w:ind w:left="0" w:firstLine="0"/>
      </w:pPr>
      <w:r>
        <w:t>Sections 2 and 3</w:t>
      </w:r>
      <w:r w:rsidR="00DF67F9" w:rsidRPr="00DF67F9">
        <w:t xml:space="preserve">: </w:t>
      </w:r>
    </w:p>
    <w:p w14:paraId="041AD69F" w14:textId="77777777" w:rsidR="00236843" w:rsidRDefault="003B243D" w:rsidP="007B53A4">
      <w:pPr>
        <w:pStyle w:val="PlainText"/>
        <w:rPr>
          <w:rFonts w:ascii="Verdana" w:eastAsiaTheme="minorEastAsia" w:hAnsi="Verdana" w:cstheme="minorBidi"/>
          <w:color w:val="3C3C3B"/>
        </w:rPr>
      </w:pPr>
      <w:r>
        <w:rPr>
          <w:rFonts w:ascii="Verdana" w:eastAsiaTheme="minorEastAsia" w:hAnsi="Verdana" w:cstheme="minorBidi"/>
          <w:color w:val="3C3C3B"/>
        </w:rPr>
        <w:t xml:space="preserve">Please answer the questions to outline </w:t>
      </w:r>
      <w:r w:rsidR="00236843">
        <w:rPr>
          <w:rFonts w:ascii="Verdana" w:eastAsiaTheme="minorEastAsia" w:hAnsi="Verdana" w:cstheme="minorBidi"/>
          <w:color w:val="3C3C3B"/>
        </w:rPr>
        <w:t>y</w:t>
      </w:r>
      <w:r w:rsidR="007B53A4" w:rsidRPr="00DF67F9">
        <w:rPr>
          <w:rFonts w:ascii="Verdana" w:eastAsiaTheme="minorEastAsia" w:hAnsi="Verdana" w:cstheme="minorBidi"/>
          <w:color w:val="3C3C3B"/>
        </w:rPr>
        <w:t xml:space="preserve">our </w:t>
      </w:r>
      <w:r w:rsidR="007B53A4" w:rsidRPr="00BD7836">
        <w:rPr>
          <w:rFonts w:ascii="Verdana" w:eastAsiaTheme="minorEastAsia" w:hAnsi="Verdana" w:cstheme="minorBidi"/>
          <w:b/>
          <w:color w:val="3C3C3B"/>
        </w:rPr>
        <w:t>lay summary</w:t>
      </w:r>
      <w:r w:rsidR="007B53A4" w:rsidRPr="00DF67F9">
        <w:rPr>
          <w:rFonts w:ascii="Verdana" w:eastAsiaTheme="minorEastAsia" w:hAnsi="Verdana" w:cstheme="minorBidi"/>
          <w:color w:val="3C3C3B"/>
        </w:rPr>
        <w:t xml:space="preserve"> </w:t>
      </w:r>
      <w:r w:rsidR="00236843">
        <w:rPr>
          <w:rFonts w:ascii="Verdana" w:eastAsiaTheme="minorEastAsia" w:hAnsi="Verdana" w:cstheme="minorBidi"/>
          <w:color w:val="3C3C3B"/>
        </w:rPr>
        <w:t xml:space="preserve">and </w:t>
      </w:r>
      <w:r w:rsidR="00236843" w:rsidRPr="00BD7836">
        <w:rPr>
          <w:rFonts w:ascii="Verdana" w:eastAsiaTheme="minorEastAsia" w:hAnsi="Verdana" w:cstheme="minorBidi"/>
          <w:b/>
          <w:color w:val="3C3C3B"/>
        </w:rPr>
        <w:t>public involvement plan</w:t>
      </w:r>
      <w:r w:rsidR="00236843">
        <w:rPr>
          <w:rFonts w:ascii="Verdana" w:eastAsiaTheme="minorEastAsia" w:hAnsi="Verdana" w:cstheme="minorBidi"/>
          <w:color w:val="3C3C3B"/>
        </w:rPr>
        <w:t>. You need</w:t>
      </w:r>
      <w:r w:rsidR="007B53A4" w:rsidRPr="00DF67F9">
        <w:rPr>
          <w:rFonts w:ascii="Verdana" w:eastAsiaTheme="minorEastAsia" w:hAnsi="Verdana" w:cstheme="minorBidi"/>
          <w:color w:val="3C3C3B"/>
        </w:rPr>
        <w:t xml:space="preserve"> to clearly describe your research project in </w:t>
      </w:r>
      <w:hyperlink r:id="rId14" w:history="1">
        <w:r w:rsidR="007B53A4" w:rsidRPr="00620DCC">
          <w:rPr>
            <w:rFonts w:ascii="Verdana" w:eastAsiaTheme="minorEastAsia" w:hAnsi="Verdana" w:cstheme="minorBidi"/>
            <w:color w:val="E35205"/>
            <w:u w:val="single"/>
          </w:rPr>
          <w:t>plain English</w:t>
        </w:r>
      </w:hyperlink>
      <w:r w:rsidR="007B53A4" w:rsidRPr="00DF67F9">
        <w:rPr>
          <w:rFonts w:ascii="Verdana" w:eastAsiaTheme="minorEastAsia" w:hAnsi="Verdana" w:cstheme="minorBidi"/>
          <w:color w:val="3C3C3B"/>
        </w:rPr>
        <w:t>. It should explain what you plan to do, and how this could benefit people affected b</w:t>
      </w:r>
      <w:r w:rsidR="00236843">
        <w:rPr>
          <w:rFonts w:ascii="Verdana" w:eastAsiaTheme="minorEastAsia" w:hAnsi="Verdana" w:cstheme="minorBidi"/>
          <w:color w:val="3C3C3B"/>
        </w:rPr>
        <w:t xml:space="preserve">y MS. Diagrams and analogies can really help. </w:t>
      </w:r>
    </w:p>
    <w:p w14:paraId="14A845B1" w14:textId="77777777" w:rsidR="00236843" w:rsidRDefault="00236843" w:rsidP="007B53A4">
      <w:pPr>
        <w:pStyle w:val="PlainText"/>
        <w:rPr>
          <w:rFonts w:ascii="Verdana" w:eastAsiaTheme="minorEastAsia" w:hAnsi="Verdana" w:cstheme="minorBidi"/>
          <w:color w:val="3C3C3B"/>
        </w:rPr>
      </w:pPr>
    </w:p>
    <w:p w14:paraId="1686460F" w14:textId="77777777" w:rsidR="007B53A4" w:rsidRPr="00236843" w:rsidRDefault="00A452DD" w:rsidP="007B53A4">
      <w:pPr>
        <w:pStyle w:val="PlainText"/>
        <w:rPr>
          <w:rFonts w:ascii="Verdana" w:eastAsiaTheme="minorEastAsia" w:hAnsi="Verdana" w:cstheme="minorBidi"/>
          <w:color w:val="3C3C3B"/>
        </w:rPr>
      </w:pPr>
      <w:r w:rsidRPr="00DF67F9">
        <w:rPr>
          <w:rFonts w:ascii="Verdana" w:eastAsiaTheme="minorEastAsia" w:hAnsi="Verdana" w:cstheme="minorBidi"/>
          <w:color w:val="3C3C3B"/>
        </w:rPr>
        <w:t>Section C</w:t>
      </w:r>
      <w:r w:rsidR="007B53A4" w:rsidRPr="00DF67F9">
        <w:rPr>
          <w:rFonts w:ascii="Verdana" w:eastAsiaTheme="minorEastAsia" w:hAnsi="Verdana" w:cstheme="minorBidi"/>
          <w:color w:val="3C3C3B"/>
        </w:rPr>
        <w:t xml:space="preserve"> of the grant application form asks about the public involvement you have planned for your project, so you may find it useful to receive feedback on this too.</w:t>
      </w:r>
    </w:p>
    <w:p w14:paraId="383A6E1D" w14:textId="77777777" w:rsidR="00DF67F9" w:rsidRPr="00DF67F9" w:rsidRDefault="00DF67F9" w:rsidP="00DF67F9">
      <w:pPr>
        <w:pStyle w:val="HeadingC"/>
        <w:ind w:left="0" w:firstLine="0"/>
      </w:pPr>
      <w:r w:rsidRPr="00DF67F9">
        <w:t>Section 4</w:t>
      </w:r>
    </w:p>
    <w:p w14:paraId="349F1F02" w14:textId="77777777" w:rsidR="00DF67F9" w:rsidRPr="00DF67F9" w:rsidRDefault="00DF67F9" w:rsidP="00DF67F9">
      <w:pPr>
        <w:pStyle w:val="PlainText"/>
        <w:rPr>
          <w:rFonts w:ascii="Verdana" w:eastAsiaTheme="minorEastAsia" w:hAnsi="Verdana" w:cstheme="minorBidi"/>
          <w:color w:val="3C3C3B"/>
        </w:rPr>
      </w:pPr>
      <w:r w:rsidRPr="00DF67F9">
        <w:rPr>
          <w:rFonts w:ascii="Verdana" w:eastAsiaTheme="minorEastAsia" w:hAnsi="Verdana" w:cstheme="minorBidi"/>
          <w:color w:val="3C3C3B"/>
        </w:rPr>
        <w:t>Please list the questions you would like Research Network members to respond to</w:t>
      </w:r>
      <w:r w:rsidR="006974BF">
        <w:rPr>
          <w:rFonts w:ascii="Verdana" w:eastAsiaTheme="minorEastAsia" w:hAnsi="Verdana" w:cstheme="minorBidi"/>
          <w:color w:val="3C3C3B"/>
        </w:rPr>
        <w:t xml:space="preserve"> </w:t>
      </w:r>
      <w:proofErr w:type="spellStart"/>
      <w:r w:rsidRPr="00DF67F9">
        <w:rPr>
          <w:rFonts w:ascii="Verdana" w:eastAsiaTheme="minorEastAsia" w:hAnsi="Verdana" w:cstheme="minorBidi"/>
          <w:color w:val="3C3C3B"/>
        </w:rPr>
        <w:t>based</w:t>
      </w:r>
      <w:proofErr w:type="spellEnd"/>
      <w:r w:rsidRPr="00DF67F9">
        <w:rPr>
          <w:rFonts w:ascii="Verdana" w:eastAsiaTheme="minorEastAsia" w:hAnsi="Verdana" w:cstheme="minorBidi"/>
          <w:color w:val="3C3C3B"/>
        </w:rPr>
        <w:t xml:space="preserve"> on their personal experiences of MS. </w:t>
      </w:r>
    </w:p>
    <w:p w14:paraId="57756CB6" w14:textId="77777777" w:rsidR="00DF67F9" w:rsidRPr="00C44C84" w:rsidRDefault="00DF67F9" w:rsidP="00DF67F9">
      <w:pPr>
        <w:pStyle w:val="PlainText"/>
        <w:rPr>
          <w:rFonts w:ascii="Verdana" w:eastAsiaTheme="minorEastAsia" w:hAnsi="Verdana" w:cstheme="minorBidi"/>
          <w:color w:val="3C3C3B"/>
          <w:sz w:val="12"/>
        </w:rPr>
      </w:pPr>
    </w:p>
    <w:p w14:paraId="4ED86BEA" w14:textId="77777777" w:rsidR="00236843" w:rsidRDefault="00DF67F9" w:rsidP="00DF67F9">
      <w:pPr>
        <w:rPr>
          <w:color w:val="3C3C3B"/>
        </w:rPr>
      </w:pPr>
      <w:r w:rsidRPr="00DF67F9">
        <w:rPr>
          <w:color w:val="3C3C3B"/>
        </w:rPr>
        <w:t>Some examples of very general questions might be:</w:t>
      </w:r>
    </w:p>
    <w:p w14:paraId="5FB0DC21" w14:textId="77777777" w:rsidR="00EE3413" w:rsidRPr="00DF67F9" w:rsidRDefault="00EE3413" w:rsidP="00DF67F9">
      <w:pPr>
        <w:rPr>
          <w:color w:val="3C3C3B"/>
        </w:rPr>
      </w:pPr>
    </w:p>
    <w:p w14:paraId="1EF9BBF3" w14:textId="77777777" w:rsidR="00DF67F9" w:rsidRDefault="00DF67F9" w:rsidP="00DF67F9">
      <w:pPr>
        <w:pStyle w:val="ListBullet2"/>
        <w:ind w:left="284" w:hanging="284"/>
      </w:pPr>
      <w:r w:rsidRPr="00DF67F9">
        <w:t>Are the proposed research questions important to people affected by MS?</w:t>
      </w:r>
    </w:p>
    <w:p w14:paraId="6DAC2A92" w14:textId="77777777" w:rsidR="00EE3413" w:rsidRDefault="00EE3413" w:rsidP="00DF67F9">
      <w:pPr>
        <w:pStyle w:val="ListBullet2"/>
        <w:ind w:left="284" w:hanging="284"/>
      </w:pPr>
      <w:r>
        <w:t xml:space="preserve">Is the aim of the project and the potential benefits it will have for people affected by MS clear? </w:t>
      </w:r>
    </w:p>
    <w:p w14:paraId="00EA2651" w14:textId="77777777" w:rsidR="00EE3413" w:rsidRDefault="00EE3413" w:rsidP="00DF67F9">
      <w:pPr>
        <w:pStyle w:val="ListBullet2"/>
        <w:ind w:left="284" w:hanging="284"/>
      </w:pPr>
      <w:r>
        <w:t xml:space="preserve">Do you understand how the project will be carried out? </w:t>
      </w:r>
    </w:p>
    <w:p w14:paraId="31CCADE5" w14:textId="77777777" w:rsidR="00EE3413" w:rsidRDefault="00EE3413" w:rsidP="00EE3413">
      <w:pPr>
        <w:pStyle w:val="ListBullet2"/>
        <w:ind w:left="284" w:hanging="284"/>
      </w:pPr>
      <w:r>
        <w:t>Is the summary written in plain English? Are there any words or phrases that are difficult to understand?</w:t>
      </w:r>
    </w:p>
    <w:p w14:paraId="1437F413" w14:textId="77777777" w:rsidR="00DF67F9" w:rsidRPr="00DF67F9" w:rsidRDefault="00DF67F9" w:rsidP="00EE3413">
      <w:pPr>
        <w:pStyle w:val="ListBullet2"/>
        <w:ind w:left="284" w:hanging="284"/>
      </w:pPr>
      <w:r w:rsidRPr="00DF67F9">
        <w:t>Are the requirements placed upon study participants – e.g. number and duration of visits – realistic and achievable? Are the procedures too invasive or burdensome?</w:t>
      </w:r>
    </w:p>
    <w:p w14:paraId="419B3FA0" w14:textId="77777777" w:rsidR="00DF67F9" w:rsidRPr="00DF67F9" w:rsidRDefault="00DF67F9" w:rsidP="00DF67F9">
      <w:pPr>
        <w:pStyle w:val="ListBullet2"/>
        <w:ind w:left="284" w:hanging="284"/>
      </w:pPr>
      <w:r w:rsidRPr="00DF67F9">
        <w:t>Do the outcome measures capture what is important to people affected by MS?</w:t>
      </w:r>
    </w:p>
    <w:p w14:paraId="7BE4C097" w14:textId="77777777" w:rsidR="00DF67F9" w:rsidRPr="00DF67F9" w:rsidRDefault="00DF67F9" w:rsidP="00DF67F9">
      <w:pPr>
        <w:pStyle w:val="ListBullet2"/>
        <w:ind w:left="284" w:hanging="284"/>
      </w:pPr>
      <w:r w:rsidRPr="00DF67F9">
        <w:t xml:space="preserve">Have we planned to involve people affected by MS in a meaningful and appropriate way in the design, oversight and dissemination of the project? </w:t>
      </w:r>
    </w:p>
    <w:p w14:paraId="11BD52C0" w14:textId="77777777" w:rsidR="00DF67F9" w:rsidRPr="00C44C84" w:rsidRDefault="00DF67F9" w:rsidP="00DF67F9">
      <w:pPr>
        <w:rPr>
          <w:color w:val="3C3C3B"/>
          <w:sz w:val="12"/>
        </w:rPr>
      </w:pPr>
    </w:p>
    <w:p w14:paraId="271C46D3" w14:textId="77777777" w:rsidR="00DF67F9" w:rsidRPr="00DF67F9" w:rsidRDefault="00DF67F9" w:rsidP="00DF67F9">
      <w:pPr>
        <w:pStyle w:val="PlainText"/>
        <w:rPr>
          <w:rFonts w:ascii="Verdana" w:eastAsiaTheme="minorEastAsia" w:hAnsi="Verdana" w:cstheme="minorBidi"/>
          <w:color w:val="3C3C3B"/>
        </w:rPr>
      </w:pPr>
      <w:r w:rsidRPr="00DF67F9">
        <w:rPr>
          <w:rFonts w:ascii="Verdana" w:eastAsiaTheme="minorEastAsia" w:hAnsi="Verdana" w:cstheme="minorBidi"/>
          <w:color w:val="3C3C3B"/>
        </w:rPr>
        <w:t xml:space="preserve">You can ask much more specific questions than these, and you can ask as many or as few questions as you like. </w:t>
      </w:r>
    </w:p>
    <w:p w14:paraId="02D5D38A" w14:textId="77777777" w:rsidR="00DF67F9" w:rsidRDefault="00DF67F9" w:rsidP="00F12BC1">
      <w:pPr>
        <w:pStyle w:val="PlainText"/>
        <w:rPr>
          <w:rFonts w:ascii="Verdana" w:eastAsiaTheme="minorEastAsia" w:hAnsi="Verdana" w:cstheme="minorBidi"/>
          <w:color w:val="6E2B62" w:themeColor="accent2"/>
        </w:rPr>
      </w:pPr>
    </w:p>
    <w:p w14:paraId="6021022A" w14:textId="77777777" w:rsidR="00EE3413" w:rsidRDefault="00EE3413" w:rsidP="00DF67F9">
      <w:pPr>
        <w:pStyle w:val="Bodycopy"/>
        <w:rPr>
          <w:rFonts w:asciiTheme="minorHAnsi" w:eastAsiaTheme="minorHAnsi" w:hAnsiTheme="minorHAnsi"/>
          <w:color w:val="6E2B62" w:themeColor="accent2"/>
          <w:sz w:val="28"/>
          <w:szCs w:val="28"/>
          <w:lang w:eastAsia="en-US"/>
        </w:rPr>
      </w:pPr>
    </w:p>
    <w:p w14:paraId="6D5CE577" w14:textId="77777777" w:rsidR="00EE3413" w:rsidRDefault="00EE3413" w:rsidP="00DF67F9">
      <w:pPr>
        <w:pStyle w:val="Bodycopy"/>
        <w:rPr>
          <w:rFonts w:asciiTheme="minorHAnsi" w:eastAsiaTheme="minorHAnsi" w:hAnsiTheme="minorHAnsi"/>
          <w:color w:val="6E2B62" w:themeColor="accent2"/>
          <w:sz w:val="28"/>
          <w:szCs w:val="28"/>
          <w:lang w:eastAsia="en-US"/>
        </w:rPr>
      </w:pPr>
    </w:p>
    <w:p w14:paraId="1FDBFFC4" w14:textId="77777777" w:rsidR="00EE3413" w:rsidRDefault="00EE3413" w:rsidP="00DF67F9">
      <w:pPr>
        <w:pStyle w:val="Bodycopy"/>
        <w:rPr>
          <w:rFonts w:asciiTheme="minorHAnsi" w:eastAsiaTheme="minorHAnsi" w:hAnsiTheme="minorHAnsi"/>
          <w:color w:val="6E2B62" w:themeColor="accent2"/>
          <w:sz w:val="28"/>
          <w:szCs w:val="28"/>
          <w:lang w:eastAsia="en-US"/>
        </w:rPr>
      </w:pPr>
    </w:p>
    <w:p w14:paraId="55EFCDA8" w14:textId="77777777" w:rsidR="00EE3413" w:rsidRDefault="00EE3413" w:rsidP="00DF67F9">
      <w:pPr>
        <w:pStyle w:val="Bodycopy"/>
        <w:rPr>
          <w:rFonts w:asciiTheme="minorHAnsi" w:eastAsiaTheme="minorHAnsi" w:hAnsiTheme="minorHAnsi"/>
          <w:color w:val="6E2B62" w:themeColor="accent2"/>
          <w:sz w:val="28"/>
          <w:szCs w:val="28"/>
          <w:lang w:eastAsia="en-US"/>
        </w:rPr>
      </w:pPr>
    </w:p>
    <w:p w14:paraId="6BB17C7F" w14:textId="77777777" w:rsidR="00EE3413" w:rsidRDefault="00EE3413" w:rsidP="00DF67F9">
      <w:pPr>
        <w:pStyle w:val="Bodycopy"/>
        <w:rPr>
          <w:rFonts w:asciiTheme="minorHAnsi" w:eastAsiaTheme="minorHAnsi" w:hAnsiTheme="minorHAnsi"/>
          <w:color w:val="6E2B62" w:themeColor="accent2"/>
          <w:sz w:val="28"/>
          <w:szCs w:val="28"/>
          <w:lang w:eastAsia="en-US"/>
        </w:rPr>
      </w:pPr>
    </w:p>
    <w:p w14:paraId="13020582" w14:textId="77777777" w:rsidR="00BB0236" w:rsidRDefault="00BB0236" w:rsidP="00DF67F9">
      <w:pPr>
        <w:pStyle w:val="Bodycopy"/>
        <w:rPr>
          <w:rFonts w:asciiTheme="minorHAnsi" w:eastAsiaTheme="minorHAnsi" w:hAnsiTheme="minorHAnsi"/>
          <w:color w:val="6E2B62" w:themeColor="accent2"/>
          <w:sz w:val="28"/>
          <w:szCs w:val="28"/>
          <w:lang w:eastAsia="en-US"/>
        </w:rPr>
      </w:pPr>
    </w:p>
    <w:p w14:paraId="4F99F8F5" w14:textId="77777777" w:rsidR="00BB0236" w:rsidRDefault="00BB0236" w:rsidP="00DF67F9">
      <w:pPr>
        <w:pStyle w:val="Bodycopy"/>
        <w:rPr>
          <w:rFonts w:asciiTheme="minorHAnsi" w:eastAsiaTheme="minorHAnsi" w:hAnsiTheme="minorHAnsi"/>
          <w:color w:val="6E2B62" w:themeColor="accent2"/>
          <w:sz w:val="28"/>
          <w:szCs w:val="28"/>
          <w:lang w:eastAsia="en-US"/>
        </w:rPr>
      </w:pPr>
    </w:p>
    <w:p w14:paraId="60F0B9B3" w14:textId="77777777" w:rsidR="00A6625C" w:rsidRPr="00DF67F9" w:rsidRDefault="00EE3413" w:rsidP="00DF67F9">
      <w:pPr>
        <w:pStyle w:val="Bodycopy"/>
      </w:pPr>
      <w:r>
        <w:rPr>
          <w:rFonts w:asciiTheme="minorHAnsi" w:eastAsiaTheme="minorHAnsi" w:hAnsiTheme="minorHAnsi"/>
          <w:color w:val="6E2B62" w:themeColor="accent2"/>
          <w:sz w:val="28"/>
          <w:szCs w:val="28"/>
          <w:lang w:eastAsia="en-US"/>
        </w:rPr>
        <w:lastRenderedPageBreak/>
        <w:t>Lay summary development</w:t>
      </w:r>
      <w:r w:rsidR="00A6625C">
        <w:rPr>
          <w:rFonts w:asciiTheme="minorHAnsi" w:eastAsiaTheme="minorHAnsi" w:hAnsiTheme="minorHAnsi"/>
          <w:color w:val="6E2B62" w:themeColor="accent2"/>
          <w:sz w:val="28"/>
          <w:szCs w:val="28"/>
          <w:lang w:eastAsia="en-US"/>
        </w:rPr>
        <w:t xml:space="preserve"> request form – </w:t>
      </w:r>
      <w:r w:rsidR="00D815E1">
        <w:rPr>
          <w:rFonts w:asciiTheme="minorHAnsi" w:eastAsiaTheme="minorHAnsi" w:hAnsiTheme="minorHAnsi"/>
          <w:color w:val="6E2B62" w:themeColor="accent2"/>
          <w:sz w:val="28"/>
          <w:szCs w:val="28"/>
          <w:lang w:eastAsia="en-US"/>
        </w:rPr>
        <w:t>2022</w:t>
      </w:r>
      <w:r w:rsidR="006974BF" w:rsidRPr="00A6625C">
        <w:rPr>
          <w:rFonts w:asciiTheme="minorHAnsi" w:eastAsiaTheme="minorHAnsi" w:hAnsiTheme="minorHAnsi"/>
          <w:color w:val="6E2B62" w:themeColor="accent2"/>
          <w:sz w:val="28"/>
          <w:szCs w:val="28"/>
          <w:lang w:eastAsia="en-US"/>
        </w:rPr>
        <w:t xml:space="preserve"> </w:t>
      </w:r>
    </w:p>
    <w:p w14:paraId="0E10FB0C" w14:textId="77777777" w:rsidR="00A6625C" w:rsidRDefault="00A6625C" w:rsidP="00A6625C">
      <w:pPr>
        <w:rPr>
          <w:color w:val="3C3C3B"/>
        </w:rPr>
      </w:pPr>
    </w:p>
    <w:p w14:paraId="3C7BA7DE" w14:textId="77777777" w:rsidR="005D5B4B" w:rsidRDefault="00A6625C" w:rsidP="007B53A4">
      <w:pPr>
        <w:pStyle w:val="PlainText"/>
        <w:rPr>
          <w:rFonts w:ascii="Verdana" w:eastAsiaTheme="minorEastAsia" w:hAnsi="Verdana" w:cstheme="minorBidi"/>
          <w:color w:val="3C3C3B"/>
        </w:rPr>
      </w:pPr>
      <w:r w:rsidRPr="007B53A4">
        <w:rPr>
          <w:rFonts w:ascii="Verdana" w:eastAsiaTheme="minorEastAsia" w:hAnsi="Verdana" w:cstheme="minorBidi"/>
          <w:color w:val="3C3C3B"/>
        </w:rPr>
        <w:t xml:space="preserve">Please complete </w:t>
      </w:r>
      <w:r w:rsidR="005D5B4B">
        <w:rPr>
          <w:rFonts w:ascii="Verdana" w:eastAsiaTheme="minorEastAsia" w:hAnsi="Verdana" w:cstheme="minorBidi"/>
          <w:color w:val="3C3C3B"/>
        </w:rPr>
        <w:t>the below</w:t>
      </w:r>
      <w:r w:rsidRPr="007B53A4">
        <w:rPr>
          <w:rFonts w:ascii="Verdana" w:eastAsiaTheme="minorEastAsia" w:hAnsi="Verdana" w:cstheme="minorBidi"/>
          <w:color w:val="3C3C3B"/>
        </w:rPr>
        <w:t xml:space="preserve"> request form, and</w:t>
      </w:r>
      <w:r w:rsidR="003B205F">
        <w:rPr>
          <w:rFonts w:ascii="Verdana" w:eastAsiaTheme="minorEastAsia" w:hAnsi="Verdana" w:cstheme="minorBidi"/>
          <w:color w:val="3C3C3B"/>
        </w:rPr>
        <w:t xml:space="preserve"> return it</w:t>
      </w:r>
      <w:r w:rsidR="009B0817">
        <w:rPr>
          <w:rFonts w:ascii="Verdana" w:eastAsiaTheme="minorEastAsia" w:hAnsi="Verdana" w:cstheme="minorBidi"/>
          <w:color w:val="3C3C3B"/>
        </w:rPr>
        <w:t xml:space="preserve"> </w:t>
      </w:r>
      <w:r w:rsidR="00DF67F9">
        <w:rPr>
          <w:rFonts w:ascii="Verdana" w:eastAsiaTheme="minorEastAsia" w:hAnsi="Verdana" w:cstheme="minorBidi"/>
          <w:color w:val="3C3C3B"/>
        </w:rPr>
        <w:t>with</w:t>
      </w:r>
      <w:r w:rsidR="009B0817">
        <w:rPr>
          <w:rFonts w:ascii="Verdana" w:eastAsiaTheme="minorEastAsia" w:hAnsi="Verdana" w:cstheme="minorBidi"/>
          <w:color w:val="3C3C3B"/>
        </w:rPr>
        <w:t xml:space="preserve"> any other documentation that you would like the Research Network to review</w:t>
      </w:r>
      <w:r w:rsidR="003B205F">
        <w:rPr>
          <w:rFonts w:ascii="Verdana" w:eastAsiaTheme="minorEastAsia" w:hAnsi="Verdana" w:cstheme="minorBidi"/>
          <w:color w:val="3C3C3B"/>
        </w:rPr>
        <w:t xml:space="preserve"> to </w:t>
      </w:r>
      <w:hyperlink r:id="rId15" w:history="1">
        <w:r w:rsidR="00EE3413" w:rsidRPr="009A0DC1">
          <w:rPr>
            <w:rStyle w:val="Hyperlink"/>
            <w:rFonts w:ascii="Verdana" w:eastAsiaTheme="minorEastAsia" w:hAnsi="Verdana" w:cstheme="minorBidi"/>
          </w:rPr>
          <w:t>researchnetwork@mssociety.org.uk</w:t>
        </w:r>
      </w:hyperlink>
      <w:r w:rsidR="00EE3413">
        <w:rPr>
          <w:rFonts w:ascii="Verdana" w:eastAsiaTheme="minorEastAsia" w:hAnsi="Verdana" w:cstheme="minorBidi"/>
          <w:color w:val="3C3C3B"/>
        </w:rPr>
        <w:t xml:space="preserve"> </w:t>
      </w:r>
    </w:p>
    <w:p w14:paraId="6EE3C570" w14:textId="77777777" w:rsidR="005D5B4B" w:rsidRDefault="005D5B4B" w:rsidP="007B53A4">
      <w:pPr>
        <w:pStyle w:val="PlainText"/>
        <w:rPr>
          <w:rFonts w:ascii="Verdana" w:eastAsiaTheme="minorEastAsia" w:hAnsi="Verdana" w:cstheme="minorBidi"/>
          <w:color w:val="3C3C3B"/>
        </w:rPr>
      </w:pPr>
    </w:p>
    <w:p w14:paraId="331A5911" w14:textId="77777777" w:rsidR="003903A7" w:rsidRDefault="00EE3413" w:rsidP="003903A7">
      <w:pPr>
        <w:pStyle w:val="PlainText"/>
        <w:rPr>
          <w:rFonts w:ascii="Verdana" w:eastAsiaTheme="minorEastAsia" w:hAnsi="Verdana" w:cstheme="minorBidi"/>
          <w:color w:val="3C3C3B"/>
        </w:rPr>
      </w:pPr>
      <w:bookmarkStart w:id="1" w:name="_Toc360781112"/>
      <w:r>
        <w:rPr>
          <w:rFonts w:ascii="Verdana" w:eastAsiaTheme="minorEastAsia" w:hAnsi="Verdana" w:cstheme="minorBidi"/>
          <w:color w:val="3C3C3B"/>
        </w:rPr>
        <w:t xml:space="preserve">Make sure you submit these documents by the deadline for the grant round you are applying for (see table on page 2). </w:t>
      </w:r>
    </w:p>
    <w:p w14:paraId="14D7B2ED" w14:textId="77777777" w:rsidR="003903A7" w:rsidRDefault="003903A7" w:rsidP="003903A7">
      <w:pPr>
        <w:pStyle w:val="PlainText"/>
        <w:rPr>
          <w:rFonts w:ascii="Verdana" w:eastAsiaTheme="minorEastAsia" w:hAnsi="Verdana" w:cstheme="minorBidi"/>
          <w:color w:val="3C3C3B"/>
        </w:rPr>
      </w:pPr>
    </w:p>
    <w:p w14:paraId="31F7E818" w14:textId="77777777" w:rsidR="003903A7" w:rsidRDefault="003903A7" w:rsidP="003903A7">
      <w:pPr>
        <w:pStyle w:val="PlainText"/>
        <w:rPr>
          <w:rFonts w:ascii="Verdana" w:eastAsiaTheme="minorEastAsia" w:hAnsi="Verdana" w:cstheme="minorBidi"/>
          <w:color w:val="3C3C3B"/>
        </w:rPr>
      </w:pPr>
    </w:p>
    <w:p w14:paraId="0E8FAAD4" w14:textId="77777777" w:rsidR="003B205F" w:rsidRPr="003903A7" w:rsidRDefault="003B205F" w:rsidP="003903A7">
      <w:pPr>
        <w:pStyle w:val="PlainText"/>
        <w:numPr>
          <w:ilvl w:val="0"/>
          <w:numId w:val="6"/>
        </w:numPr>
        <w:rPr>
          <w:rFonts w:asciiTheme="majorHAnsi" w:eastAsiaTheme="minorHAnsi" w:hAnsiTheme="majorHAnsi"/>
          <w:color w:val="E35205"/>
          <w:sz w:val="32"/>
          <w:szCs w:val="32"/>
        </w:rPr>
      </w:pPr>
      <w:r w:rsidRPr="003903A7">
        <w:rPr>
          <w:rFonts w:asciiTheme="majorHAnsi" w:eastAsiaTheme="minorHAnsi" w:hAnsiTheme="majorHAnsi"/>
          <w:color w:val="E35205"/>
          <w:sz w:val="32"/>
          <w:szCs w:val="32"/>
        </w:rPr>
        <w:t>Application</w:t>
      </w:r>
      <w:r w:rsidR="003903A7" w:rsidRPr="003903A7">
        <w:rPr>
          <w:rFonts w:asciiTheme="majorHAnsi" w:hAnsiTheme="majorHAnsi"/>
          <w:color w:val="E35205"/>
          <w:sz w:val="32"/>
          <w:szCs w:val="32"/>
        </w:rPr>
        <w:t xml:space="preserve"> details</w:t>
      </w:r>
    </w:p>
    <w:p w14:paraId="38992CC8" w14:textId="77777777" w:rsidR="003903A7" w:rsidRDefault="003903A7" w:rsidP="008640AD">
      <w:pPr>
        <w:pStyle w:val="Bodycopy"/>
        <w:rPr>
          <w:color w:val="6E2B62" w:themeColor="accent2"/>
        </w:rPr>
      </w:pPr>
    </w:p>
    <w:p w14:paraId="6757BD1C" w14:textId="77777777" w:rsidR="003B205F" w:rsidRPr="009B0817" w:rsidRDefault="003B205F" w:rsidP="008640AD">
      <w:pPr>
        <w:pStyle w:val="Bodycopy"/>
        <w:rPr>
          <w:color w:val="6E2B62" w:themeColor="accent2"/>
        </w:rPr>
      </w:pPr>
      <w:r w:rsidRPr="009B0817">
        <w:rPr>
          <w:color w:val="6E2B62" w:themeColor="accent2"/>
        </w:rPr>
        <w:t>Lead applicant’s name:</w:t>
      </w:r>
    </w:p>
    <w:p w14:paraId="2BFECDD0" w14:textId="77777777" w:rsidR="003B205F" w:rsidRPr="009B0817" w:rsidRDefault="003B205F" w:rsidP="008640AD">
      <w:pPr>
        <w:pStyle w:val="Bodycopy"/>
        <w:rPr>
          <w:color w:val="6E2B62" w:themeColor="accent2"/>
        </w:rPr>
      </w:pPr>
    </w:p>
    <w:p w14:paraId="692A7AF4" w14:textId="77777777" w:rsidR="003B205F" w:rsidRPr="009B0817" w:rsidRDefault="003B205F" w:rsidP="008640AD">
      <w:pPr>
        <w:pStyle w:val="Bodycopy"/>
        <w:rPr>
          <w:color w:val="6E2B62" w:themeColor="accent2"/>
        </w:rPr>
      </w:pPr>
      <w:r w:rsidRPr="009B0817">
        <w:rPr>
          <w:color w:val="6E2B62" w:themeColor="accent2"/>
        </w:rPr>
        <w:t>Institution:</w:t>
      </w:r>
    </w:p>
    <w:p w14:paraId="1DBBCD0B" w14:textId="77777777" w:rsidR="003B205F" w:rsidRPr="009B0817" w:rsidRDefault="003B205F" w:rsidP="008640AD">
      <w:pPr>
        <w:pStyle w:val="Bodycopy"/>
        <w:rPr>
          <w:color w:val="6E2B62" w:themeColor="accent2"/>
        </w:rPr>
      </w:pPr>
    </w:p>
    <w:p w14:paraId="48B5CFC6" w14:textId="77777777" w:rsidR="009B0817" w:rsidRPr="003817FC" w:rsidRDefault="003B205F" w:rsidP="003903A7">
      <w:pPr>
        <w:pStyle w:val="Bodycopy"/>
        <w:rPr>
          <w:color w:val="6E2B62" w:themeColor="accent2"/>
        </w:rPr>
      </w:pPr>
      <w:r w:rsidRPr="009B0817">
        <w:rPr>
          <w:color w:val="6E2B62" w:themeColor="accent2"/>
        </w:rPr>
        <w:t>Lay project title:</w:t>
      </w:r>
      <w:bookmarkEnd w:id="1"/>
    </w:p>
    <w:p w14:paraId="01F0C24A" w14:textId="77777777" w:rsidR="009B0817" w:rsidRDefault="009B0817" w:rsidP="003903A7">
      <w:pPr>
        <w:pStyle w:val="Bodycopy"/>
        <w:rPr>
          <w:color w:val="6E2B62" w:themeColor="accent2"/>
        </w:rPr>
      </w:pPr>
    </w:p>
    <w:p w14:paraId="0C5A3ED1" w14:textId="77777777" w:rsidR="003903A7" w:rsidRDefault="009B0817" w:rsidP="003903A7">
      <w:pPr>
        <w:pStyle w:val="Tableheading"/>
        <w:rPr>
          <w:bCs w:val="0"/>
          <w:color w:val="6E2B62" w:themeColor="accent2"/>
        </w:rPr>
      </w:pPr>
      <w:r w:rsidRPr="009B0817">
        <w:rPr>
          <w:bCs w:val="0"/>
          <w:color w:val="6E2B62" w:themeColor="accent2"/>
        </w:rPr>
        <w:t>Would you like to involve Research Network members with particular experiences? (</w:t>
      </w:r>
      <w:proofErr w:type="gramStart"/>
      <w:r w:rsidRPr="009B0817">
        <w:rPr>
          <w:bCs w:val="0"/>
          <w:color w:val="6E2B62" w:themeColor="accent2"/>
        </w:rPr>
        <w:t>e.g</w:t>
      </w:r>
      <w:proofErr w:type="gramEnd"/>
      <w:r w:rsidRPr="009B0817">
        <w:rPr>
          <w:bCs w:val="0"/>
          <w:color w:val="6E2B62" w:themeColor="accent2"/>
        </w:rPr>
        <w:t>. of particular symptoms or treatments, or with a particular type of MS)</w:t>
      </w:r>
    </w:p>
    <w:p w14:paraId="7D2898AA" w14:textId="77777777" w:rsidR="00DF67F9" w:rsidRDefault="00DF67F9" w:rsidP="003903A7">
      <w:pPr>
        <w:pStyle w:val="Tableheading"/>
        <w:rPr>
          <w:bCs w:val="0"/>
          <w:color w:val="6E2B62" w:themeColor="accent2"/>
        </w:rPr>
      </w:pPr>
    </w:p>
    <w:p w14:paraId="1975A032" w14:textId="77777777" w:rsidR="00DF67F9" w:rsidRDefault="00DF67F9" w:rsidP="003903A7">
      <w:pPr>
        <w:pStyle w:val="Tableheading"/>
        <w:rPr>
          <w:bCs w:val="0"/>
          <w:color w:val="6E2B62" w:themeColor="accent2"/>
        </w:rPr>
      </w:pPr>
    </w:p>
    <w:p w14:paraId="508F5ED4" w14:textId="77777777" w:rsidR="00DF67F9" w:rsidRDefault="00DF67F9" w:rsidP="003903A7">
      <w:pPr>
        <w:pStyle w:val="Tableheading"/>
        <w:rPr>
          <w:bCs w:val="0"/>
          <w:color w:val="6E2B62" w:themeColor="accent2"/>
        </w:rPr>
      </w:pPr>
    </w:p>
    <w:p w14:paraId="2735BB7E" w14:textId="77777777" w:rsidR="003903A7" w:rsidRDefault="003903A7" w:rsidP="003903A7">
      <w:pPr>
        <w:pStyle w:val="Tableheading"/>
        <w:rPr>
          <w:bCs w:val="0"/>
          <w:color w:val="6E2B62" w:themeColor="accent2"/>
        </w:rPr>
      </w:pPr>
    </w:p>
    <w:p w14:paraId="53668765" w14:textId="77777777" w:rsidR="003B205F" w:rsidRPr="003903A7" w:rsidRDefault="003B205F" w:rsidP="003903A7">
      <w:pPr>
        <w:pStyle w:val="Tableheading"/>
        <w:numPr>
          <w:ilvl w:val="0"/>
          <w:numId w:val="6"/>
        </w:numPr>
        <w:rPr>
          <w:rFonts w:asciiTheme="majorHAnsi" w:eastAsia="Times New Roman" w:hAnsiTheme="majorHAnsi" w:cs="Arial"/>
          <w:bCs w:val="0"/>
          <w:color w:val="E35205"/>
          <w:sz w:val="32"/>
          <w:szCs w:val="32"/>
        </w:rPr>
      </w:pPr>
      <w:r w:rsidRPr="003903A7">
        <w:rPr>
          <w:rFonts w:asciiTheme="majorHAnsi" w:eastAsia="Times New Roman" w:hAnsiTheme="majorHAnsi" w:cs="Arial"/>
          <w:bCs w:val="0"/>
          <w:color w:val="E35205"/>
          <w:sz w:val="32"/>
          <w:szCs w:val="32"/>
        </w:rPr>
        <w:t>Lay Summary</w:t>
      </w:r>
    </w:p>
    <w:p w14:paraId="1F65177E" w14:textId="123CDE72" w:rsidR="003B205F" w:rsidRDefault="003B205F" w:rsidP="003B205F">
      <w:pPr>
        <w:spacing w:before="360" w:after="120" w:line="300" w:lineRule="exact"/>
        <w:ind w:left="851" w:hanging="851"/>
        <w:jc w:val="both"/>
        <w:outlineLvl w:val="2"/>
        <w:rPr>
          <w:color w:val="6E2B62" w:themeColor="accent2"/>
        </w:rPr>
      </w:pPr>
      <w:r w:rsidRPr="003B205F">
        <w:rPr>
          <w:color w:val="6E2B62" w:themeColor="accent2"/>
        </w:rPr>
        <w:t xml:space="preserve">What is the aim of the project? How will it benefit people affected by MS? </w:t>
      </w:r>
      <w:r w:rsidR="00D97221">
        <w:rPr>
          <w:color w:val="6E2B62" w:themeColor="accent2"/>
          <w:sz w:val="16"/>
        </w:rPr>
        <w:t>(5</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04430289" w14:textId="77777777" w:rsidR="009B0817" w:rsidRDefault="009B0817" w:rsidP="003903A7">
      <w:pPr>
        <w:pStyle w:val="Bodycopy"/>
      </w:pPr>
    </w:p>
    <w:p w14:paraId="19C4F95E" w14:textId="42DFC3D4" w:rsidR="009B0817" w:rsidRDefault="009B0817" w:rsidP="003B205F">
      <w:pPr>
        <w:spacing w:before="360" w:after="120" w:line="300" w:lineRule="exact"/>
        <w:ind w:left="851" w:hanging="851"/>
        <w:jc w:val="both"/>
        <w:outlineLvl w:val="2"/>
        <w:rPr>
          <w:color w:val="6E2B62" w:themeColor="accent2"/>
        </w:rPr>
      </w:pPr>
      <w:r>
        <w:rPr>
          <w:color w:val="6E2B62" w:themeColor="accent2"/>
        </w:rPr>
        <w:t>What is the reason for this study?</w:t>
      </w:r>
      <w:r w:rsidR="00D97221">
        <w:rPr>
          <w:color w:val="6E2B62" w:themeColor="accent2"/>
          <w:sz w:val="16"/>
        </w:rPr>
        <w:t xml:space="preserve"> (5</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349F5C72" w14:textId="77777777" w:rsidR="009B0817" w:rsidRDefault="009B0817" w:rsidP="003903A7">
      <w:pPr>
        <w:pStyle w:val="Bodycopy"/>
      </w:pPr>
    </w:p>
    <w:p w14:paraId="60AA5E53" w14:textId="4DB18AE2" w:rsidR="009B0817" w:rsidRDefault="009B0817" w:rsidP="003B205F">
      <w:pPr>
        <w:spacing w:before="360" w:after="120" w:line="300" w:lineRule="exact"/>
        <w:ind w:left="851" w:hanging="851"/>
        <w:jc w:val="both"/>
        <w:outlineLvl w:val="2"/>
        <w:rPr>
          <w:color w:val="6E2B62" w:themeColor="accent2"/>
        </w:rPr>
      </w:pPr>
      <w:r>
        <w:rPr>
          <w:color w:val="6E2B62" w:themeColor="accent2"/>
        </w:rPr>
        <w:t>How will this project be carried out?</w:t>
      </w:r>
      <w:r w:rsidR="008476E3">
        <w:rPr>
          <w:color w:val="6E2B62" w:themeColor="accent2"/>
        </w:rPr>
        <w:t xml:space="preserve"> </w:t>
      </w:r>
      <w:r w:rsidR="00D97221">
        <w:rPr>
          <w:color w:val="6E2B62" w:themeColor="accent2"/>
          <w:sz w:val="16"/>
        </w:rPr>
        <w:t>(5</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02F178FD" w14:textId="77777777" w:rsidR="009B0817" w:rsidRDefault="009B0817" w:rsidP="003903A7">
      <w:pPr>
        <w:pStyle w:val="Bodycopy"/>
      </w:pPr>
    </w:p>
    <w:p w14:paraId="04BB256E" w14:textId="7339089E" w:rsidR="009B0817" w:rsidRDefault="009B0817" w:rsidP="003B205F">
      <w:pPr>
        <w:spacing w:before="360" w:after="120" w:line="300" w:lineRule="exact"/>
        <w:ind w:left="851" w:hanging="851"/>
        <w:jc w:val="both"/>
        <w:outlineLvl w:val="2"/>
        <w:rPr>
          <w:color w:val="6E2B62" w:themeColor="accent2"/>
        </w:rPr>
      </w:pPr>
      <w:r>
        <w:rPr>
          <w:color w:val="6E2B62" w:themeColor="accent2"/>
        </w:rPr>
        <w:t>Where could your research findings lead next?</w:t>
      </w:r>
      <w:r w:rsidR="008476E3">
        <w:rPr>
          <w:color w:val="6E2B62" w:themeColor="accent2"/>
        </w:rPr>
        <w:t xml:space="preserve"> </w:t>
      </w:r>
      <w:r w:rsidR="00D97221">
        <w:rPr>
          <w:color w:val="6E2B62" w:themeColor="accent2"/>
          <w:sz w:val="16"/>
        </w:rPr>
        <w:t>(5</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1A97A430" w14:textId="77777777" w:rsidR="009B0817" w:rsidRDefault="009B0817" w:rsidP="003903A7">
      <w:pPr>
        <w:pStyle w:val="Bodycopy"/>
      </w:pPr>
    </w:p>
    <w:p w14:paraId="46828AE3" w14:textId="71C31E7C" w:rsidR="003903A7" w:rsidRDefault="009B0817" w:rsidP="003903A7">
      <w:pPr>
        <w:spacing w:before="360" w:after="120" w:line="300" w:lineRule="exact"/>
        <w:ind w:left="851" w:hanging="851"/>
        <w:jc w:val="both"/>
        <w:outlineLvl w:val="2"/>
        <w:rPr>
          <w:color w:val="6E2B62" w:themeColor="accent2"/>
        </w:rPr>
      </w:pPr>
      <w:r>
        <w:rPr>
          <w:color w:val="6E2B62" w:themeColor="accent2"/>
        </w:rPr>
        <w:t>How will you share your results?</w:t>
      </w:r>
      <w:r w:rsidR="008476E3">
        <w:rPr>
          <w:color w:val="6E2B62" w:themeColor="accent2"/>
        </w:rPr>
        <w:t xml:space="preserve"> </w:t>
      </w:r>
      <w:r w:rsidR="00D97221">
        <w:rPr>
          <w:color w:val="6E2B62" w:themeColor="accent2"/>
          <w:sz w:val="16"/>
        </w:rPr>
        <w:t>(5</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1916FFAB" w14:textId="77777777" w:rsidR="00EE3413" w:rsidRDefault="00EE3413" w:rsidP="00DF67F9">
      <w:pPr>
        <w:pStyle w:val="Bodycopy"/>
      </w:pPr>
    </w:p>
    <w:p w14:paraId="225B1326" w14:textId="77777777" w:rsidR="006F46A7" w:rsidRDefault="006F46A7" w:rsidP="00DF67F9">
      <w:pPr>
        <w:pStyle w:val="Bodycopy"/>
      </w:pPr>
    </w:p>
    <w:p w14:paraId="1AFA4BFC" w14:textId="77777777" w:rsidR="003B205F" w:rsidRPr="003903A7" w:rsidRDefault="009B0817" w:rsidP="003903A7">
      <w:pPr>
        <w:pStyle w:val="ListParagraph"/>
        <w:numPr>
          <w:ilvl w:val="0"/>
          <w:numId w:val="6"/>
        </w:numPr>
        <w:spacing w:before="360" w:after="120" w:line="300" w:lineRule="exact"/>
        <w:jc w:val="both"/>
        <w:outlineLvl w:val="2"/>
        <w:rPr>
          <w:rFonts w:asciiTheme="majorHAnsi" w:eastAsia="Times New Roman" w:hAnsiTheme="majorHAnsi" w:cs="Arial"/>
          <w:color w:val="E35205"/>
          <w:sz w:val="32"/>
          <w:szCs w:val="32"/>
        </w:rPr>
      </w:pPr>
      <w:r w:rsidRPr="003903A7">
        <w:rPr>
          <w:rFonts w:asciiTheme="majorHAnsi" w:eastAsia="Times New Roman" w:hAnsiTheme="majorHAnsi" w:cs="Arial"/>
          <w:color w:val="E35205"/>
          <w:sz w:val="32"/>
          <w:szCs w:val="32"/>
        </w:rPr>
        <w:t>Involvement of people affected by MS</w:t>
      </w:r>
    </w:p>
    <w:p w14:paraId="0F41B859" w14:textId="66AA1C22" w:rsidR="009B0817" w:rsidRDefault="009B0817" w:rsidP="006F46A7">
      <w:pPr>
        <w:pStyle w:val="Bodycopy"/>
        <w:spacing w:before="240"/>
        <w:rPr>
          <w:color w:val="6E2B62" w:themeColor="accent2"/>
        </w:rPr>
      </w:pPr>
      <w:r w:rsidRPr="009B0817">
        <w:rPr>
          <w:color w:val="6E2B62" w:themeColor="accent2"/>
        </w:rPr>
        <w:t>How have people affected by MS been involved so far in the planning and development of this project and how has this affected the development of the project so far?</w:t>
      </w:r>
      <w:r w:rsidR="008476E3">
        <w:rPr>
          <w:color w:val="6E2B62" w:themeColor="accent2"/>
        </w:rPr>
        <w:t xml:space="preserve"> </w:t>
      </w:r>
      <w:r w:rsidR="00D97221">
        <w:rPr>
          <w:color w:val="6E2B62" w:themeColor="accent2"/>
          <w:sz w:val="16"/>
        </w:rPr>
        <w:t>(5</w:t>
      </w:r>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6749F1D7" w14:textId="77777777" w:rsidR="009B0817" w:rsidRDefault="009B0817" w:rsidP="009B0817">
      <w:pPr>
        <w:pStyle w:val="Bodycopy"/>
        <w:rPr>
          <w:color w:val="6E2B62" w:themeColor="accent2"/>
        </w:rPr>
      </w:pPr>
    </w:p>
    <w:p w14:paraId="1ACFB833" w14:textId="77777777" w:rsidR="00DF67F9" w:rsidRDefault="00DF67F9" w:rsidP="009B0817">
      <w:pPr>
        <w:pStyle w:val="Bodycopy"/>
        <w:rPr>
          <w:color w:val="6E2B62" w:themeColor="accent2"/>
        </w:rPr>
      </w:pPr>
    </w:p>
    <w:p w14:paraId="2DDA3001" w14:textId="343F0741" w:rsidR="003903A7" w:rsidRDefault="009B0817" w:rsidP="003903A7">
      <w:pPr>
        <w:pStyle w:val="Bodycopy"/>
        <w:rPr>
          <w:color w:val="6E2B62" w:themeColor="accent2"/>
        </w:rPr>
      </w:pPr>
      <w:r>
        <w:rPr>
          <w:color w:val="6E2B62" w:themeColor="accent2"/>
        </w:rPr>
        <w:t>How do you intend to involve people affected by MS in the ongoing development of the project?</w:t>
      </w:r>
      <w:r w:rsidR="008476E3">
        <w:rPr>
          <w:color w:val="6E2B62" w:themeColor="accent2"/>
        </w:rPr>
        <w:t xml:space="preserve"> </w:t>
      </w:r>
      <w:r w:rsidR="00D97221">
        <w:rPr>
          <w:color w:val="6E2B62" w:themeColor="accent2"/>
          <w:sz w:val="16"/>
        </w:rPr>
        <w:t>(5</w:t>
      </w:r>
      <w:bookmarkStart w:id="2" w:name="_GoBack"/>
      <w:bookmarkEnd w:id="2"/>
      <w:r w:rsidR="008476E3" w:rsidRPr="008476E3">
        <w:rPr>
          <w:color w:val="6E2B62" w:themeColor="accent2"/>
          <w:sz w:val="16"/>
        </w:rPr>
        <w:t>00 words max</w:t>
      </w:r>
      <w:r w:rsidR="008476E3">
        <w:rPr>
          <w:color w:val="6E2B62" w:themeColor="accent2"/>
          <w:sz w:val="16"/>
        </w:rPr>
        <w:t>.</w:t>
      </w:r>
      <w:r w:rsidR="008476E3" w:rsidRPr="008476E3">
        <w:rPr>
          <w:color w:val="6E2B62" w:themeColor="accent2"/>
          <w:sz w:val="16"/>
        </w:rPr>
        <w:t>)</w:t>
      </w:r>
    </w:p>
    <w:p w14:paraId="26706809" w14:textId="77777777" w:rsidR="003903A7" w:rsidRDefault="003903A7" w:rsidP="003903A7">
      <w:pPr>
        <w:pStyle w:val="Bodycopy"/>
        <w:rPr>
          <w:color w:val="6E2B62" w:themeColor="accent2"/>
        </w:rPr>
      </w:pPr>
    </w:p>
    <w:p w14:paraId="4153FAA9" w14:textId="77777777" w:rsidR="00DF67F9" w:rsidRDefault="00DF67F9" w:rsidP="003903A7">
      <w:pPr>
        <w:pStyle w:val="Bodycopy"/>
        <w:rPr>
          <w:color w:val="6E2B62" w:themeColor="accent2"/>
        </w:rPr>
      </w:pPr>
    </w:p>
    <w:p w14:paraId="4DC3F39F" w14:textId="77777777" w:rsidR="00DF67F9" w:rsidRDefault="00DF67F9" w:rsidP="003903A7">
      <w:pPr>
        <w:pStyle w:val="Bodycopy"/>
        <w:rPr>
          <w:color w:val="6E2B62" w:themeColor="accent2"/>
        </w:rPr>
      </w:pPr>
    </w:p>
    <w:p w14:paraId="7165E683" w14:textId="77777777" w:rsidR="00DF67F9" w:rsidRDefault="00DF67F9" w:rsidP="003903A7">
      <w:pPr>
        <w:pStyle w:val="Bodycopy"/>
        <w:rPr>
          <w:color w:val="6E2B62" w:themeColor="accent2"/>
        </w:rPr>
      </w:pPr>
    </w:p>
    <w:p w14:paraId="6D4921EE" w14:textId="77777777" w:rsidR="003903A7" w:rsidRDefault="003903A7" w:rsidP="003903A7">
      <w:pPr>
        <w:pStyle w:val="Bodycopy"/>
        <w:rPr>
          <w:color w:val="6E2B62" w:themeColor="accent2"/>
        </w:rPr>
      </w:pPr>
    </w:p>
    <w:p w14:paraId="29A7887F" w14:textId="77777777" w:rsidR="003B205F" w:rsidRDefault="003903A7" w:rsidP="003903A7">
      <w:pPr>
        <w:pStyle w:val="Bodycopy"/>
        <w:numPr>
          <w:ilvl w:val="0"/>
          <w:numId w:val="6"/>
        </w:numPr>
        <w:rPr>
          <w:rFonts w:asciiTheme="majorHAnsi" w:eastAsia="Times New Roman" w:hAnsiTheme="majorHAnsi" w:cs="Arial"/>
          <w:color w:val="E35205"/>
          <w:sz w:val="32"/>
          <w:szCs w:val="32"/>
        </w:rPr>
      </w:pPr>
      <w:r w:rsidRPr="003903A7">
        <w:rPr>
          <w:rFonts w:asciiTheme="majorHAnsi" w:eastAsia="Times New Roman" w:hAnsiTheme="majorHAnsi" w:cs="Arial"/>
          <w:color w:val="E35205"/>
          <w:sz w:val="32"/>
          <w:szCs w:val="32"/>
        </w:rPr>
        <w:t>Q</w:t>
      </w:r>
      <w:r w:rsidR="003B205F" w:rsidRPr="003903A7">
        <w:rPr>
          <w:rFonts w:asciiTheme="majorHAnsi" w:eastAsia="Times New Roman" w:hAnsiTheme="majorHAnsi" w:cs="Arial"/>
          <w:color w:val="E35205"/>
          <w:sz w:val="32"/>
          <w:szCs w:val="32"/>
        </w:rPr>
        <w:t>uestions</w:t>
      </w:r>
      <w:r w:rsidRPr="003903A7">
        <w:rPr>
          <w:rFonts w:asciiTheme="majorHAnsi" w:eastAsia="Times New Roman" w:hAnsiTheme="majorHAnsi" w:cs="Arial"/>
          <w:color w:val="E35205"/>
          <w:sz w:val="32"/>
          <w:szCs w:val="32"/>
        </w:rPr>
        <w:t xml:space="preserve"> for the Research Network</w:t>
      </w:r>
    </w:p>
    <w:p w14:paraId="1B2C2C4F" w14:textId="77777777" w:rsidR="003903A7" w:rsidRPr="003903A7" w:rsidRDefault="003903A7" w:rsidP="003903A7">
      <w:pPr>
        <w:pStyle w:val="Bodycopy"/>
        <w:ind w:left="1080"/>
        <w:rPr>
          <w:rFonts w:asciiTheme="majorHAnsi" w:eastAsia="Times New Roman" w:hAnsiTheme="majorHAnsi" w:cs="Arial"/>
          <w:color w:val="E35205"/>
          <w:sz w:val="32"/>
          <w:szCs w:val="32"/>
        </w:rPr>
      </w:pPr>
    </w:p>
    <w:p w14:paraId="08AC80B5" w14:textId="77777777" w:rsidR="00BB0236" w:rsidRDefault="00BB0236" w:rsidP="00D6060F">
      <w:pPr>
        <w:numPr>
          <w:ilvl w:val="0"/>
          <w:numId w:val="7"/>
        </w:numPr>
        <w:rPr>
          <w:rFonts w:eastAsia="Times New Roman" w:cs="Times New Roman"/>
          <w:color w:val="3C3C3B"/>
        </w:rPr>
      </w:pPr>
    </w:p>
    <w:p w14:paraId="5CD26775" w14:textId="77777777" w:rsidR="00EE3413" w:rsidRDefault="00EE3413" w:rsidP="00EE3413">
      <w:pPr>
        <w:ind w:left="720"/>
        <w:rPr>
          <w:rFonts w:eastAsia="Times New Roman" w:cs="Times New Roman"/>
          <w:color w:val="3C3C3B"/>
        </w:rPr>
      </w:pPr>
    </w:p>
    <w:p w14:paraId="0ED7ED31" w14:textId="77777777" w:rsidR="00EE3413" w:rsidRDefault="00EE3413" w:rsidP="00D6060F">
      <w:pPr>
        <w:numPr>
          <w:ilvl w:val="0"/>
          <w:numId w:val="7"/>
        </w:numPr>
        <w:rPr>
          <w:rFonts w:eastAsia="Times New Roman" w:cs="Times New Roman"/>
          <w:color w:val="3C3C3B"/>
        </w:rPr>
      </w:pPr>
    </w:p>
    <w:p w14:paraId="0CB323AE" w14:textId="77777777" w:rsidR="00EE3413" w:rsidRDefault="00EE3413" w:rsidP="00EE3413">
      <w:pPr>
        <w:ind w:left="720"/>
        <w:rPr>
          <w:rFonts w:eastAsia="Times New Roman" w:cs="Times New Roman"/>
          <w:color w:val="3C3C3B"/>
        </w:rPr>
      </w:pPr>
    </w:p>
    <w:p w14:paraId="4F6C8A80" w14:textId="77777777" w:rsidR="00EE3413" w:rsidRPr="00EE3413" w:rsidRDefault="00EE3413" w:rsidP="00D6060F">
      <w:pPr>
        <w:numPr>
          <w:ilvl w:val="0"/>
          <w:numId w:val="7"/>
        </w:numPr>
        <w:rPr>
          <w:rFonts w:eastAsia="Times New Roman" w:cs="Times New Roman"/>
          <w:color w:val="3C3C3B"/>
        </w:rPr>
      </w:pPr>
    </w:p>
    <w:p w14:paraId="120A247F" w14:textId="77777777" w:rsidR="00BB0236" w:rsidRPr="00917282" w:rsidRDefault="00BB0236" w:rsidP="00BB0236">
      <w:pPr>
        <w:rPr>
          <w:rFonts w:eastAsia="Times New Roman" w:cs="Times New Roman"/>
          <w:color w:val="3C3C3B"/>
        </w:rPr>
      </w:pPr>
    </w:p>
    <w:p w14:paraId="2A26E75E" w14:textId="77777777" w:rsidR="003B205F" w:rsidRDefault="003B205F" w:rsidP="00BB0236">
      <w:pPr>
        <w:pStyle w:val="Bodycopy"/>
        <w:ind w:left="720"/>
      </w:pPr>
    </w:p>
    <w:p w14:paraId="3186C2B6" w14:textId="77777777" w:rsidR="003903A7" w:rsidRDefault="003903A7" w:rsidP="003903A7">
      <w:pPr>
        <w:pStyle w:val="Bodycopy"/>
      </w:pPr>
    </w:p>
    <w:p w14:paraId="19E8977C" w14:textId="77777777" w:rsidR="003903A7" w:rsidRPr="00BB0236" w:rsidRDefault="003903A7" w:rsidP="00BB0236">
      <w:pPr>
        <w:pStyle w:val="Bodycopy"/>
      </w:pPr>
      <w:r>
        <w:rPr>
          <w:b/>
          <w:color w:val="E35205" w:themeColor="accent1"/>
        </w:rPr>
        <w:br w:type="page"/>
      </w:r>
    </w:p>
    <w:p w14:paraId="0B0841F2" w14:textId="77777777" w:rsidR="000D3F67" w:rsidRPr="007E189E" w:rsidRDefault="000D3F67" w:rsidP="000D3F67">
      <w:pPr>
        <w:pStyle w:val="Bodycopy"/>
        <w:rPr>
          <w:color w:val="E35205" w:themeColor="accent1"/>
        </w:rPr>
      </w:pPr>
      <w:r w:rsidRPr="00292DD4">
        <w:rPr>
          <w:b/>
          <w:color w:val="E35205" w:themeColor="accent1"/>
        </w:rPr>
        <w:lastRenderedPageBreak/>
        <w:t xml:space="preserve">We’re the MS Society. </w:t>
      </w:r>
      <w:r w:rsidR="00F85834">
        <w:rPr>
          <w:color w:val="E35205" w:themeColor="accent1"/>
        </w:rPr>
        <w:br/>
      </w:r>
      <w:r w:rsidRPr="007E189E">
        <w:rPr>
          <w:color w:val="E35205" w:themeColor="accent1"/>
        </w:rPr>
        <w:t xml:space="preserve">Our community is here for you </w:t>
      </w:r>
      <w:r w:rsidR="00F85834">
        <w:rPr>
          <w:color w:val="E35205" w:themeColor="accent1"/>
        </w:rPr>
        <w:br/>
      </w:r>
      <w:r w:rsidRPr="007E189E">
        <w:rPr>
          <w:color w:val="E35205" w:themeColor="accent1"/>
        </w:rPr>
        <w:t>through the highs, lows and </w:t>
      </w:r>
      <w:r w:rsidRPr="007E189E">
        <w:rPr>
          <w:color w:val="E35205" w:themeColor="accent1"/>
        </w:rPr>
        <w:br/>
        <w:t xml:space="preserve">everything in between. </w:t>
      </w:r>
      <w:r w:rsidR="00F85834">
        <w:rPr>
          <w:color w:val="E35205" w:themeColor="accent1"/>
        </w:rPr>
        <w:br/>
      </w:r>
      <w:r w:rsidRPr="007E189E">
        <w:rPr>
          <w:color w:val="E35205" w:themeColor="accent1"/>
        </w:rPr>
        <w:t>We understand what life’s like with MS.</w:t>
      </w:r>
    </w:p>
    <w:p w14:paraId="56D6A8D8" w14:textId="77777777" w:rsidR="000D3F67" w:rsidRPr="007E189E" w:rsidRDefault="000D3F67" w:rsidP="000D3F67">
      <w:pPr>
        <w:pStyle w:val="Bodycopy"/>
        <w:rPr>
          <w:color w:val="E35205" w:themeColor="accent1"/>
        </w:rPr>
      </w:pPr>
      <w:r w:rsidRPr="007E189E">
        <w:rPr>
          <w:color w:val="E35205" w:themeColor="accent1"/>
        </w:rPr>
        <w:t> </w:t>
      </w:r>
    </w:p>
    <w:p w14:paraId="04184EB3" w14:textId="77777777" w:rsidR="000D3F67" w:rsidRPr="007E189E" w:rsidRDefault="000D3F67" w:rsidP="000D3F67">
      <w:pPr>
        <w:pStyle w:val="Bodycopy"/>
        <w:rPr>
          <w:color w:val="E35205" w:themeColor="accent1"/>
        </w:rPr>
      </w:pPr>
      <w:r w:rsidRPr="007E189E">
        <w:rPr>
          <w:color w:val="E35205" w:themeColor="accent1"/>
        </w:rPr>
        <w:t>Together, we are strong enough to stop MS.</w:t>
      </w:r>
    </w:p>
    <w:p w14:paraId="338FCF8B" w14:textId="77777777" w:rsidR="000D3F67" w:rsidRPr="003903A7" w:rsidRDefault="000D3F67" w:rsidP="000D3F67">
      <w:pPr>
        <w:pStyle w:val="Bodycopy"/>
      </w:pPr>
      <w:r w:rsidRPr="000D3F67">
        <w:t> </w:t>
      </w:r>
      <w:r w:rsidRPr="007E189E">
        <w:rPr>
          <w:rFonts w:asciiTheme="majorHAnsi" w:hAnsiTheme="majorHAnsi"/>
          <w:sz w:val="20"/>
          <w:szCs w:val="20"/>
        </w:rPr>
        <w:t> </w:t>
      </w:r>
    </w:p>
    <w:p w14:paraId="2F19C8E9" w14:textId="77777777" w:rsidR="007E189E" w:rsidRDefault="007E189E" w:rsidP="007E189E">
      <w:pPr>
        <w:autoSpaceDE w:val="0"/>
        <w:autoSpaceDN w:val="0"/>
        <w:adjustRightInd w:val="0"/>
        <w:rPr>
          <w:rFonts w:asciiTheme="majorHAnsi" w:hAnsiTheme="majorHAnsi" w:cs="Interstate-Regular"/>
          <w:color w:val="6E2B62" w:themeColor="accent2"/>
          <w:sz w:val="20"/>
          <w:szCs w:val="20"/>
        </w:rPr>
      </w:pPr>
    </w:p>
    <w:p w14:paraId="0B3D5C14"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4C021F0A"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086DB02F"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730C9D9D"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4607861F"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29B1374B"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0EA2FE88"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1E0B696C" w14:textId="77777777" w:rsidR="007E189E" w:rsidRDefault="0044672C" w:rsidP="007E189E">
      <w:pPr>
        <w:autoSpaceDE w:val="0"/>
        <w:autoSpaceDN w:val="0"/>
        <w:adjustRightInd w:val="0"/>
        <w:rPr>
          <w:rFonts w:asciiTheme="majorHAnsi" w:hAnsiTheme="majorHAnsi" w:cs="Interstate-Regular"/>
          <w:b/>
          <w:color w:val="6E2B62" w:themeColor="accent2"/>
          <w:sz w:val="20"/>
          <w:szCs w:val="20"/>
        </w:rPr>
      </w:pPr>
      <w:r>
        <w:rPr>
          <w:noProof/>
        </w:rPr>
        <w:drawing>
          <wp:anchor distT="0" distB="0" distL="114300" distR="114300" simplePos="0" relativeHeight="251667456" behindDoc="1" locked="0" layoutInCell="0" allowOverlap="1" wp14:anchorId="1F19D498" wp14:editId="3CFD9A0B">
            <wp:simplePos x="0" y="0"/>
            <wp:positionH relativeFrom="page">
              <wp:posOffset>691515</wp:posOffset>
            </wp:positionH>
            <wp:positionV relativeFrom="page">
              <wp:posOffset>4012565</wp:posOffset>
            </wp:positionV>
            <wp:extent cx="1696720" cy="15843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808AF"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18D2011C"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4B81595A"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3C4DA4CB" w14:textId="77777777" w:rsidR="007E189E" w:rsidRDefault="007E189E" w:rsidP="007E189E">
      <w:pPr>
        <w:autoSpaceDE w:val="0"/>
        <w:autoSpaceDN w:val="0"/>
        <w:adjustRightInd w:val="0"/>
        <w:rPr>
          <w:rFonts w:asciiTheme="majorHAnsi" w:hAnsiTheme="majorHAnsi" w:cs="Interstate-Regular"/>
          <w:b/>
          <w:color w:val="6E2B62" w:themeColor="accent2"/>
          <w:sz w:val="20"/>
          <w:szCs w:val="20"/>
        </w:rPr>
      </w:pPr>
    </w:p>
    <w:p w14:paraId="09B7C416"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69EA2647"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56CB6B07"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54D5C156"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2766D942"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2FA98ABA" w14:textId="77777777" w:rsidR="0044672C" w:rsidRPr="0044672C" w:rsidRDefault="0044672C" w:rsidP="0044672C">
      <w:pPr>
        <w:autoSpaceDE w:val="0"/>
        <w:autoSpaceDN w:val="0"/>
        <w:adjustRightInd w:val="0"/>
        <w:rPr>
          <w:rFonts w:asciiTheme="majorHAnsi" w:hAnsiTheme="majorHAnsi" w:cs="Interstate-Regular"/>
          <w:b/>
          <w:color w:val="6E2B62" w:themeColor="accent2"/>
          <w:sz w:val="20"/>
          <w:szCs w:val="20"/>
        </w:rPr>
      </w:pPr>
    </w:p>
    <w:p w14:paraId="163BBB91" w14:textId="77777777" w:rsidR="0044672C" w:rsidRPr="0044672C" w:rsidRDefault="0044672C" w:rsidP="0044672C">
      <w:pPr>
        <w:shd w:val="clear" w:color="auto" w:fill="FFFFFF"/>
        <w:rPr>
          <w:rFonts w:asciiTheme="majorHAnsi" w:eastAsia="Times New Roman" w:hAnsiTheme="majorHAnsi" w:cs="Arial"/>
          <w:color w:val="E35205" w:themeColor="accent1"/>
          <w:szCs w:val="19"/>
        </w:rPr>
      </w:pPr>
      <w:r w:rsidRPr="0044672C">
        <w:rPr>
          <w:rFonts w:asciiTheme="majorHAnsi" w:eastAsia="Times New Roman" w:hAnsiTheme="majorHAnsi" w:cs="Arial"/>
          <w:b/>
          <w:bCs/>
          <w:color w:val="E35205" w:themeColor="accent1"/>
          <w:szCs w:val="19"/>
        </w:rPr>
        <w:t>Contact us</w:t>
      </w:r>
    </w:p>
    <w:p w14:paraId="0C9773C9" w14:textId="77777777" w:rsidR="0044672C" w:rsidRPr="0044672C" w:rsidRDefault="0044672C" w:rsidP="0044672C">
      <w:pPr>
        <w:shd w:val="clear" w:color="auto" w:fill="FFFFFF"/>
        <w:rPr>
          <w:rFonts w:ascii="Arial" w:eastAsia="Times New Roman" w:hAnsi="Arial" w:cs="Arial"/>
          <w:color w:val="222222"/>
          <w:sz w:val="19"/>
          <w:szCs w:val="19"/>
        </w:rPr>
      </w:pPr>
      <w:r w:rsidRPr="0044672C">
        <w:rPr>
          <w:rFonts w:ascii="Arial" w:eastAsia="Times New Roman" w:hAnsi="Arial" w:cs="Arial"/>
          <w:color w:val="222222"/>
          <w:sz w:val="19"/>
          <w:szCs w:val="19"/>
        </w:rPr>
        <w:t> </w:t>
      </w:r>
    </w:p>
    <w:p w14:paraId="29418BC9"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MS National Centre 020 8438 0700</w:t>
      </w:r>
    </w:p>
    <w:p w14:paraId="529C6679" w14:textId="77777777" w:rsidR="0044672C" w:rsidRPr="0044672C" w:rsidRDefault="00D97221" w:rsidP="0044672C">
      <w:pPr>
        <w:shd w:val="clear" w:color="auto" w:fill="FFFFFF"/>
        <w:rPr>
          <w:rFonts w:asciiTheme="majorHAnsi" w:eastAsia="Times New Roman" w:hAnsiTheme="majorHAnsi" w:cs="Arial"/>
          <w:color w:val="000000" w:themeColor="text1"/>
          <w:sz w:val="20"/>
          <w:szCs w:val="20"/>
        </w:rPr>
      </w:pPr>
      <w:hyperlink r:id="rId17" w:tgtFrame="_blank" w:history="1">
        <w:r w:rsidR="0044672C" w:rsidRPr="0044672C">
          <w:rPr>
            <w:rFonts w:asciiTheme="majorHAnsi" w:eastAsia="Times New Roman" w:hAnsiTheme="majorHAnsi" w:cs="Arial"/>
            <w:color w:val="000000" w:themeColor="text1"/>
            <w:sz w:val="20"/>
            <w:szCs w:val="20"/>
            <w:u w:val="single"/>
          </w:rPr>
          <w:t>info@mssociety.org.uk</w:t>
        </w:r>
      </w:hyperlink>
    </w:p>
    <w:p w14:paraId="55142299"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14:paraId="00801DFB"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MS Helpline Freephone 0808 800 8000 (weekdays 9am-9pm)</w:t>
      </w:r>
    </w:p>
    <w:p w14:paraId="4E0AC3DB" w14:textId="77777777" w:rsidR="0044672C" w:rsidRPr="0044672C" w:rsidRDefault="00D97221" w:rsidP="0044672C">
      <w:pPr>
        <w:shd w:val="clear" w:color="auto" w:fill="FFFFFF"/>
        <w:rPr>
          <w:rFonts w:asciiTheme="majorHAnsi" w:eastAsia="Times New Roman" w:hAnsiTheme="majorHAnsi" w:cs="Arial"/>
          <w:color w:val="000000" w:themeColor="text1"/>
          <w:sz w:val="20"/>
          <w:szCs w:val="20"/>
        </w:rPr>
      </w:pPr>
      <w:hyperlink r:id="rId18" w:tgtFrame="_blank" w:history="1">
        <w:r w:rsidR="0044672C" w:rsidRPr="0044672C">
          <w:rPr>
            <w:rFonts w:asciiTheme="majorHAnsi" w:eastAsia="Times New Roman" w:hAnsiTheme="majorHAnsi" w:cs="Arial"/>
            <w:color w:val="000000" w:themeColor="text1"/>
            <w:sz w:val="20"/>
            <w:szCs w:val="20"/>
            <w:u w:val="single"/>
          </w:rPr>
          <w:t>helpline@mssociety.org.uk</w:t>
        </w:r>
      </w:hyperlink>
    </w:p>
    <w:p w14:paraId="0E087FB4"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14:paraId="7717E4D8" w14:textId="77777777" w:rsidR="0044672C" w:rsidRPr="0044672C" w:rsidRDefault="0044672C" w:rsidP="0044672C">
      <w:pPr>
        <w:shd w:val="clear" w:color="auto" w:fill="FFFFFF"/>
        <w:rPr>
          <w:rFonts w:asciiTheme="majorHAnsi" w:eastAsia="Times New Roman" w:hAnsiTheme="majorHAnsi" w:cs="Arial"/>
          <w:color w:val="6E2B62" w:themeColor="accent2"/>
          <w:sz w:val="20"/>
          <w:szCs w:val="20"/>
        </w:rPr>
      </w:pPr>
      <w:r w:rsidRPr="0044672C">
        <w:rPr>
          <w:rFonts w:asciiTheme="majorHAnsi" w:eastAsia="Times New Roman" w:hAnsiTheme="majorHAnsi" w:cs="Arial"/>
          <w:b/>
          <w:bCs/>
          <w:color w:val="6E2B62" w:themeColor="accent2"/>
          <w:sz w:val="20"/>
          <w:szCs w:val="20"/>
        </w:rPr>
        <w:t>Online</w:t>
      </w:r>
    </w:p>
    <w:p w14:paraId="6AB3251B" w14:textId="77777777" w:rsidR="0044672C" w:rsidRPr="0044672C" w:rsidRDefault="00D97221" w:rsidP="0044672C">
      <w:pPr>
        <w:shd w:val="clear" w:color="auto" w:fill="FFFFFF"/>
        <w:rPr>
          <w:rFonts w:asciiTheme="majorHAnsi" w:eastAsia="Times New Roman" w:hAnsiTheme="majorHAnsi" w:cs="Arial"/>
          <w:sz w:val="20"/>
          <w:szCs w:val="20"/>
        </w:rPr>
      </w:pPr>
      <w:hyperlink r:id="rId19" w:tgtFrame="_blank" w:history="1">
        <w:proofErr w:type="gramStart"/>
        <w:r w:rsidR="0044672C" w:rsidRPr="0044672C">
          <w:rPr>
            <w:rFonts w:asciiTheme="majorHAnsi" w:eastAsia="Times New Roman" w:hAnsiTheme="majorHAnsi" w:cs="Arial"/>
            <w:sz w:val="20"/>
            <w:szCs w:val="20"/>
            <w:u w:val="single"/>
          </w:rPr>
          <w:t>mssociety.org.uk</w:t>
        </w:r>
        <w:proofErr w:type="gramEnd"/>
      </w:hyperlink>
      <w:r w:rsidR="0044672C" w:rsidRPr="0044672C">
        <w:rPr>
          <w:rFonts w:asciiTheme="majorHAnsi" w:eastAsia="Times New Roman" w:hAnsiTheme="majorHAnsi" w:cs="Arial"/>
          <w:sz w:val="20"/>
          <w:szCs w:val="20"/>
        </w:rPr>
        <w:t> </w:t>
      </w:r>
      <w:r w:rsidR="006974BF" w:rsidRPr="0044672C" w:rsidDel="006974BF">
        <w:rPr>
          <w:rFonts w:asciiTheme="majorHAnsi" w:eastAsia="Times New Roman" w:hAnsiTheme="majorHAnsi" w:cs="Arial"/>
          <w:sz w:val="20"/>
          <w:szCs w:val="20"/>
        </w:rPr>
        <w:t xml:space="preserve"> </w:t>
      </w:r>
      <w:hyperlink r:id="rId20" w:tgtFrame="_blank" w:history="1">
        <w:r w:rsidR="0044672C" w:rsidRPr="0044672C">
          <w:rPr>
            <w:rFonts w:asciiTheme="majorHAnsi" w:eastAsia="Times New Roman" w:hAnsiTheme="majorHAnsi" w:cs="Arial"/>
            <w:sz w:val="20"/>
            <w:szCs w:val="20"/>
            <w:u w:val="single"/>
          </w:rPr>
          <w:t>facebook.com/</w:t>
        </w:r>
        <w:proofErr w:type="spellStart"/>
        <w:r w:rsidR="0044672C" w:rsidRPr="0044672C">
          <w:rPr>
            <w:rFonts w:asciiTheme="majorHAnsi" w:eastAsia="Times New Roman" w:hAnsiTheme="majorHAnsi" w:cs="Arial"/>
            <w:sz w:val="20"/>
            <w:szCs w:val="20"/>
            <w:u w:val="single"/>
          </w:rPr>
          <w:t>MSSociety</w:t>
        </w:r>
        <w:proofErr w:type="spellEnd"/>
      </w:hyperlink>
    </w:p>
    <w:p w14:paraId="75A379B6" w14:textId="77777777" w:rsidR="0044672C" w:rsidRPr="0044672C" w:rsidRDefault="00D97221" w:rsidP="0044672C">
      <w:pPr>
        <w:shd w:val="clear" w:color="auto" w:fill="FFFFFF"/>
        <w:rPr>
          <w:rFonts w:asciiTheme="majorHAnsi" w:eastAsia="Times New Roman" w:hAnsiTheme="majorHAnsi" w:cs="Arial"/>
          <w:color w:val="222222"/>
          <w:sz w:val="20"/>
          <w:szCs w:val="20"/>
        </w:rPr>
      </w:pPr>
      <w:hyperlink r:id="rId21" w:tgtFrame="_blank" w:history="1">
        <w:proofErr w:type="gramStart"/>
        <w:r w:rsidR="0044672C" w:rsidRPr="0044672C">
          <w:rPr>
            <w:rFonts w:asciiTheme="majorHAnsi" w:eastAsia="Times New Roman" w:hAnsiTheme="majorHAnsi" w:cs="Arial"/>
            <w:sz w:val="20"/>
            <w:szCs w:val="20"/>
            <w:u w:val="single"/>
          </w:rPr>
          <w:t>twitter.com/</w:t>
        </w:r>
        <w:proofErr w:type="spellStart"/>
        <w:r w:rsidR="0044672C" w:rsidRPr="0044672C">
          <w:rPr>
            <w:rFonts w:asciiTheme="majorHAnsi" w:eastAsia="Times New Roman" w:hAnsiTheme="majorHAnsi" w:cs="Arial"/>
            <w:sz w:val="20"/>
            <w:szCs w:val="20"/>
            <w:u w:val="single"/>
          </w:rPr>
          <w:t>mssocietyuk</w:t>
        </w:r>
        <w:proofErr w:type="spellEnd"/>
        <w:proofErr w:type="gramEnd"/>
      </w:hyperlink>
    </w:p>
    <w:p w14:paraId="1B813374"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14:paraId="469FB831" w14:textId="77777777" w:rsidR="0044672C" w:rsidRPr="0044672C" w:rsidRDefault="0044672C" w:rsidP="0044672C">
      <w:pPr>
        <w:shd w:val="clear" w:color="auto" w:fill="FFFFFF"/>
        <w:rPr>
          <w:rFonts w:asciiTheme="majorHAnsi" w:eastAsia="Times New Roman" w:hAnsiTheme="majorHAnsi" w:cs="Arial"/>
          <w:b/>
          <w:bCs/>
          <w:color w:val="6E2B62" w:themeColor="accent2"/>
          <w:sz w:val="20"/>
          <w:szCs w:val="20"/>
        </w:rPr>
      </w:pPr>
      <w:r w:rsidRPr="0044672C">
        <w:rPr>
          <w:rFonts w:asciiTheme="majorHAnsi" w:eastAsia="Times New Roman" w:hAnsiTheme="majorHAnsi" w:cs="Arial"/>
          <w:b/>
          <w:bCs/>
          <w:color w:val="6E2B62" w:themeColor="accent2"/>
          <w:sz w:val="20"/>
          <w:szCs w:val="20"/>
        </w:rPr>
        <w:t>MS Society Scotland</w:t>
      </w:r>
    </w:p>
    <w:p w14:paraId="7869FB7A"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0131 335 4050</w:t>
      </w:r>
    </w:p>
    <w:p w14:paraId="14E162B2" w14:textId="77777777" w:rsidR="0044672C" w:rsidRPr="0044672C" w:rsidRDefault="00D97221" w:rsidP="0044672C">
      <w:pPr>
        <w:shd w:val="clear" w:color="auto" w:fill="FFFFFF"/>
        <w:rPr>
          <w:rFonts w:asciiTheme="majorHAnsi" w:eastAsia="Times New Roman" w:hAnsiTheme="majorHAnsi" w:cs="Arial"/>
          <w:sz w:val="20"/>
          <w:szCs w:val="20"/>
        </w:rPr>
      </w:pPr>
      <w:hyperlink r:id="rId22" w:tgtFrame="_blank" w:history="1">
        <w:r w:rsidR="0044672C" w:rsidRPr="0044672C">
          <w:rPr>
            <w:rFonts w:asciiTheme="majorHAnsi" w:eastAsia="Times New Roman" w:hAnsiTheme="majorHAnsi" w:cs="Arial"/>
            <w:sz w:val="20"/>
            <w:szCs w:val="20"/>
            <w:u w:val="single"/>
          </w:rPr>
          <w:t>msscotland@mssociety.org.uk</w:t>
        </w:r>
      </w:hyperlink>
    </w:p>
    <w:p w14:paraId="25940562"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14:paraId="3A9F355A" w14:textId="77777777" w:rsidR="0044672C" w:rsidRPr="0044672C" w:rsidRDefault="0044672C" w:rsidP="0044672C">
      <w:pPr>
        <w:shd w:val="clear" w:color="auto" w:fill="FFFFFF"/>
        <w:rPr>
          <w:rFonts w:asciiTheme="majorHAnsi" w:eastAsia="Times New Roman" w:hAnsiTheme="majorHAnsi" w:cs="Arial"/>
          <w:b/>
          <w:bCs/>
          <w:color w:val="6E2B62" w:themeColor="accent2"/>
          <w:sz w:val="20"/>
          <w:szCs w:val="20"/>
        </w:rPr>
      </w:pPr>
      <w:r w:rsidRPr="0044672C">
        <w:rPr>
          <w:rFonts w:asciiTheme="majorHAnsi" w:eastAsia="Times New Roman" w:hAnsiTheme="majorHAnsi" w:cs="Arial"/>
          <w:b/>
          <w:bCs/>
          <w:color w:val="6E2B62" w:themeColor="accent2"/>
          <w:sz w:val="20"/>
          <w:szCs w:val="20"/>
        </w:rPr>
        <w:t>MS Society Northern Ireland</w:t>
      </w:r>
    </w:p>
    <w:p w14:paraId="08CE92BE"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028 9080 2802</w:t>
      </w:r>
    </w:p>
    <w:p w14:paraId="77E03CB7" w14:textId="77777777" w:rsidR="0044672C" w:rsidRPr="0044672C" w:rsidRDefault="0044672C" w:rsidP="0044672C">
      <w:pPr>
        <w:shd w:val="clear" w:color="auto" w:fill="FFFFFF"/>
        <w:rPr>
          <w:rFonts w:asciiTheme="majorHAnsi" w:eastAsia="Times New Roman" w:hAnsiTheme="majorHAnsi" w:cs="Arial"/>
          <w:sz w:val="20"/>
          <w:szCs w:val="20"/>
        </w:rPr>
      </w:pPr>
      <w:r w:rsidRPr="0044672C">
        <w:rPr>
          <w:rFonts w:asciiTheme="majorHAnsi" w:eastAsia="Times New Roman" w:hAnsiTheme="majorHAnsi" w:cs="Arial"/>
          <w:sz w:val="20"/>
          <w:szCs w:val="20"/>
          <w:u w:val="single"/>
        </w:rPr>
        <w:t>nireception@mssociety.org.uk</w:t>
      </w:r>
    </w:p>
    <w:p w14:paraId="7086336F" w14:textId="77777777" w:rsidR="0044672C" w:rsidRPr="0044672C" w:rsidRDefault="0044672C" w:rsidP="0044672C">
      <w:pPr>
        <w:shd w:val="clear" w:color="auto" w:fill="FFFFFF"/>
        <w:rPr>
          <w:rFonts w:asciiTheme="majorHAnsi" w:eastAsia="Times New Roman" w:hAnsiTheme="majorHAnsi" w:cs="Arial"/>
          <w:color w:val="222222"/>
          <w:sz w:val="20"/>
          <w:szCs w:val="20"/>
        </w:rPr>
      </w:pPr>
      <w:r w:rsidRPr="0044672C">
        <w:rPr>
          <w:rFonts w:asciiTheme="majorHAnsi" w:eastAsia="Times New Roman" w:hAnsiTheme="majorHAnsi" w:cs="Arial"/>
          <w:color w:val="222222"/>
          <w:sz w:val="20"/>
          <w:szCs w:val="20"/>
        </w:rPr>
        <w:t> </w:t>
      </w:r>
    </w:p>
    <w:p w14:paraId="67702C5F" w14:textId="77777777" w:rsidR="0044672C" w:rsidRPr="0044672C" w:rsidRDefault="0044672C" w:rsidP="0044672C">
      <w:pPr>
        <w:shd w:val="clear" w:color="auto" w:fill="FFFFFF"/>
        <w:rPr>
          <w:rFonts w:asciiTheme="majorHAnsi" w:eastAsia="Times New Roman" w:hAnsiTheme="majorHAnsi" w:cs="Arial"/>
          <w:b/>
          <w:bCs/>
          <w:color w:val="6E2B62" w:themeColor="accent2"/>
          <w:sz w:val="20"/>
          <w:szCs w:val="20"/>
        </w:rPr>
      </w:pPr>
      <w:r w:rsidRPr="0044672C">
        <w:rPr>
          <w:rFonts w:asciiTheme="majorHAnsi" w:eastAsia="Times New Roman" w:hAnsiTheme="majorHAnsi" w:cs="Arial"/>
          <w:b/>
          <w:bCs/>
          <w:color w:val="6E2B62" w:themeColor="accent2"/>
          <w:sz w:val="20"/>
          <w:szCs w:val="20"/>
        </w:rPr>
        <w:t xml:space="preserve">MS Society </w:t>
      </w:r>
      <w:proofErr w:type="spellStart"/>
      <w:r w:rsidRPr="0044672C">
        <w:rPr>
          <w:rFonts w:asciiTheme="majorHAnsi" w:eastAsia="Times New Roman" w:hAnsiTheme="majorHAnsi" w:cs="Arial"/>
          <w:b/>
          <w:bCs/>
          <w:color w:val="6E2B62" w:themeColor="accent2"/>
          <w:sz w:val="20"/>
          <w:szCs w:val="20"/>
        </w:rPr>
        <w:t>Cymru</w:t>
      </w:r>
      <w:proofErr w:type="spellEnd"/>
    </w:p>
    <w:p w14:paraId="55632CE0" w14:textId="77777777" w:rsidR="0044672C" w:rsidRPr="0044672C" w:rsidRDefault="00D97221" w:rsidP="0044672C">
      <w:pPr>
        <w:autoSpaceDE w:val="0"/>
        <w:autoSpaceDN w:val="0"/>
        <w:adjustRightInd w:val="0"/>
        <w:rPr>
          <w:rFonts w:asciiTheme="majorHAnsi" w:hAnsiTheme="majorHAnsi" w:cs="Interstate-Regular"/>
          <w:color w:val="000000" w:themeColor="text1"/>
          <w:sz w:val="20"/>
          <w:szCs w:val="20"/>
        </w:rPr>
      </w:pPr>
      <w:hyperlink r:id="rId23" w:tgtFrame="_blank" w:history="1">
        <w:r w:rsidR="0044672C" w:rsidRPr="0044672C">
          <w:rPr>
            <w:rFonts w:asciiTheme="majorHAnsi" w:hAnsiTheme="majorHAnsi" w:cs="Interstate-Regular"/>
            <w:color w:val="000000" w:themeColor="text1"/>
            <w:sz w:val="20"/>
            <w:szCs w:val="20"/>
          </w:rPr>
          <w:t>mscymru@mssociety.org.uk</w:t>
        </w:r>
      </w:hyperlink>
    </w:p>
    <w:p w14:paraId="58BD6A96" w14:textId="77777777" w:rsidR="0044672C" w:rsidRPr="0044672C" w:rsidRDefault="0044672C" w:rsidP="0044672C">
      <w:pPr>
        <w:shd w:val="clear" w:color="auto" w:fill="FFFFFF"/>
        <w:rPr>
          <w:rFonts w:ascii="Arial" w:eastAsia="Times New Roman" w:hAnsi="Arial" w:cs="Arial"/>
          <w:color w:val="222222"/>
          <w:sz w:val="19"/>
          <w:szCs w:val="19"/>
        </w:rPr>
      </w:pPr>
      <w:r w:rsidRPr="0044672C">
        <w:rPr>
          <w:rFonts w:ascii="Arial" w:eastAsia="Times New Roman" w:hAnsi="Arial" w:cs="Arial"/>
          <w:color w:val="222222"/>
          <w:sz w:val="19"/>
          <w:szCs w:val="19"/>
        </w:rPr>
        <w:t> </w:t>
      </w:r>
    </w:p>
    <w:p w14:paraId="75AED4D4" w14:textId="77777777" w:rsidR="007E189E" w:rsidRDefault="007E189E" w:rsidP="007E189E">
      <w:pPr>
        <w:autoSpaceDE w:val="0"/>
        <w:autoSpaceDN w:val="0"/>
        <w:adjustRightInd w:val="0"/>
        <w:rPr>
          <w:rFonts w:ascii="Interstate-Regular" w:hAnsi="Interstate-Regular" w:cs="Interstate-Regular"/>
          <w:color w:val="FFFFFF"/>
          <w:sz w:val="18"/>
          <w:szCs w:val="18"/>
        </w:rPr>
      </w:pPr>
      <w:r>
        <w:rPr>
          <w:rFonts w:ascii="Interstate-Regular" w:hAnsi="Interstate-Regular" w:cs="Interstate-Regular"/>
          <w:color w:val="FFFFFF"/>
          <w:sz w:val="18"/>
          <w:szCs w:val="18"/>
        </w:rPr>
        <w:t>Multiple Sclerosis Society.</w:t>
      </w:r>
    </w:p>
    <w:p w14:paraId="4F27CF23" w14:textId="77777777" w:rsidR="007E189E" w:rsidRDefault="007E189E" w:rsidP="007E189E">
      <w:pPr>
        <w:autoSpaceDE w:val="0"/>
        <w:autoSpaceDN w:val="0"/>
        <w:adjustRightInd w:val="0"/>
        <w:rPr>
          <w:rFonts w:asciiTheme="majorHAnsi" w:hAnsiTheme="majorHAnsi" w:cs="Interstate-Regular"/>
          <w:color w:val="000000" w:themeColor="text1"/>
          <w:sz w:val="16"/>
          <w:szCs w:val="16"/>
        </w:rPr>
      </w:pPr>
      <w:r>
        <w:rPr>
          <w:rFonts w:asciiTheme="majorHAnsi" w:hAnsiTheme="majorHAnsi" w:cs="Interstate-Regular"/>
          <w:color w:val="000000" w:themeColor="text1"/>
          <w:sz w:val="16"/>
          <w:szCs w:val="16"/>
        </w:rPr>
        <w:t>Multiple Sclerosis Society.</w:t>
      </w:r>
    </w:p>
    <w:p w14:paraId="454250F3" w14:textId="77777777" w:rsidR="007E189E" w:rsidRPr="007E189E" w:rsidRDefault="007E189E" w:rsidP="007E189E">
      <w:pPr>
        <w:autoSpaceDE w:val="0"/>
        <w:autoSpaceDN w:val="0"/>
        <w:adjustRightInd w:val="0"/>
        <w:rPr>
          <w:rFonts w:asciiTheme="majorHAnsi" w:hAnsiTheme="majorHAnsi" w:cs="Interstate-Regular"/>
          <w:color w:val="000000" w:themeColor="text1"/>
          <w:sz w:val="16"/>
          <w:szCs w:val="16"/>
        </w:rPr>
      </w:pPr>
      <w:r w:rsidRPr="007E189E">
        <w:rPr>
          <w:rFonts w:asciiTheme="majorHAnsi" w:hAnsiTheme="majorHAnsi" w:cs="Interstate-Regular"/>
          <w:color w:val="000000" w:themeColor="text1"/>
          <w:sz w:val="16"/>
          <w:szCs w:val="16"/>
        </w:rPr>
        <w:t>Registered charity nos. 1139257 / SC041990.</w:t>
      </w:r>
    </w:p>
    <w:p w14:paraId="1C284EF3" w14:textId="77777777" w:rsidR="007E189E" w:rsidRPr="007E189E" w:rsidRDefault="009F419C" w:rsidP="007E189E">
      <w:pPr>
        <w:autoSpaceDE w:val="0"/>
        <w:autoSpaceDN w:val="0"/>
        <w:adjustRightInd w:val="0"/>
        <w:rPr>
          <w:rFonts w:asciiTheme="majorHAnsi" w:hAnsiTheme="majorHAnsi" w:cs="Interstate-Regular"/>
          <w:color w:val="000000" w:themeColor="text1"/>
          <w:sz w:val="16"/>
          <w:szCs w:val="16"/>
        </w:rPr>
      </w:pPr>
      <w:r>
        <w:rPr>
          <w:noProof/>
        </w:rPr>
        <w:drawing>
          <wp:anchor distT="0" distB="0" distL="114300" distR="114300" simplePos="0" relativeHeight="251669504" behindDoc="1" locked="1" layoutInCell="1" allowOverlap="1" wp14:anchorId="680B7521" wp14:editId="1A996ABA">
            <wp:simplePos x="0" y="0"/>
            <wp:positionH relativeFrom="page">
              <wp:posOffset>4724400</wp:posOffset>
            </wp:positionH>
            <wp:positionV relativeFrom="page">
              <wp:posOffset>9808210</wp:posOffset>
            </wp:positionV>
            <wp:extent cx="2048400" cy="1980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48400" cy="198000"/>
                    </a:xfrm>
                    <a:prstGeom prst="rect">
                      <a:avLst/>
                    </a:prstGeom>
                  </pic:spPr>
                </pic:pic>
              </a:graphicData>
            </a:graphic>
            <wp14:sizeRelH relativeFrom="margin">
              <wp14:pctWidth>0</wp14:pctWidth>
            </wp14:sizeRelH>
            <wp14:sizeRelV relativeFrom="margin">
              <wp14:pctHeight>0</wp14:pctHeight>
            </wp14:sizeRelV>
          </wp:anchor>
        </w:drawing>
      </w:r>
      <w:r w:rsidR="007E189E" w:rsidRPr="007E189E">
        <w:rPr>
          <w:rFonts w:asciiTheme="majorHAnsi" w:hAnsiTheme="majorHAnsi" w:cs="Interstate-Regular"/>
          <w:color w:val="000000" w:themeColor="text1"/>
          <w:sz w:val="16"/>
          <w:szCs w:val="16"/>
        </w:rPr>
        <w:t>Registered as a limited company by guarantee</w:t>
      </w:r>
    </w:p>
    <w:p w14:paraId="51697D7E" w14:textId="77777777" w:rsidR="00423040" w:rsidRPr="007E189E" w:rsidRDefault="007E189E" w:rsidP="007E189E">
      <w:pPr>
        <w:pStyle w:val="Bodycopy"/>
        <w:rPr>
          <w:rFonts w:asciiTheme="majorHAnsi" w:hAnsiTheme="majorHAnsi"/>
          <w:color w:val="000000" w:themeColor="text1"/>
          <w:sz w:val="16"/>
          <w:szCs w:val="16"/>
        </w:rPr>
      </w:pPr>
      <w:proofErr w:type="gramStart"/>
      <w:r w:rsidRPr="007E189E">
        <w:rPr>
          <w:rFonts w:asciiTheme="majorHAnsi" w:hAnsiTheme="majorHAnsi" w:cs="Interstate-Regular"/>
          <w:color w:val="000000" w:themeColor="text1"/>
          <w:sz w:val="16"/>
          <w:szCs w:val="16"/>
        </w:rPr>
        <w:t>in</w:t>
      </w:r>
      <w:proofErr w:type="gramEnd"/>
      <w:r w:rsidRPr="007E189E">
        <w:rPr>
          <w:rFonts w:asciiTheme="majorHAnsi" w:hAnsiTheme="majorHAnsi" w:cs="Interstate-Regular"/>
          <w:color w:val="000000" w:themeColor="text1"/>
          <w:sz w:val="16"/>
          <w:szCs w:val="16"/>
        </w:rPr>
        <w:t xml:space="preserve"> England and Wales 07451571.</w:t>
      </w:r>
    </w:p>
    <w:sectPr w:rsidR="00423040" w:rsidRPr="007E189E" w:rsidSect="00380B3F">
      <w:headerReference w:type="default" r:id="rId25"/>
      <w:footerReference w:type="default" r:id="rId26"/>
      <w:pgSz w:w="11906" w:h="16838"/>
      <w:pgMar w:top="1276" w:right="1134" w:bottom="1021" w:left="1134" w:header="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B3B8A" w14:textId="77777777" w:rsidR="00DF5F79" w:rsidRPr="002D079C" w:rsidRDefault="00DF5F79" w:rsidP="00A105CC">
      <w:pPr>
        <w:pStyle w:val="Footer"/>
        <w:jc w:val="left"/>
        <w:rPr>
          <w:lang w:val="en-US"/>
        </w:rPr>
      </w:pPr>
      <w:r>
        <w:rPr>
          <w:lang w:val="en-US"/>
        </w:rPr>
        <w:t>___________________________________________________________________________________________</w:t>
      </w:r>
    </w:p>
  </w:endnote>
  <w:endnote w:type="continuationSeparator" w:id="0">
    <w:p w14:paraId="63B340D9" w14:textId="77777777" w:rsidR="00DF5F79" w:rsidRDefault="00DF5F79">
      <w:r>
        <w:continuationSeparator/>
      </w:r>
    </w:p>
  </w:endnote>
  <w:endnote w:type="continuationNotice" w:id="1">
    <w:p w14:paraId="15876A2B" w14:textId="77777777" w:rsidR="00DF5F79" w:rsidRDefault="00DF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terstate-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952482"/>
      <w:docPartObj>
        <w:docPartGallery w:val="Page Numbers (Bottom of Page)"/>
        <w:docPartUnique/>
      </w:docPartObj>
    </w:sdtPr>
    <w:sdtEndPr>
      <w:rPr>
        <w:noProof/>
      </w:rPr>
    </w:sdtEndPr>
    <w:sdtContent>
      <w:p w14:paraId="3F7EA536" w14:textId="77777777" w:rsidR="007C1185" w:rsidRPr="009315E7" w:rsidRDefault="007C1185" w:rsidP="002026E8">
        <w:pPr>
          <w:pStyle w:val="Footer"/>
        </w:pPr>
        <w:r>
          <w:fldChar w:fldCharType="begin"/>
        </w:r>
        <w:r>
          <w:instrText xml:space="preserve"> PAGE   \* MERGEFORMAT </w:instrText>
        </w:r>
        <w:r>
          <w:fldChar w:fldCharType="separate"/>
        </w:r>
        <w:r w:rsidR="0078074B">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FD0A" w14:textId="77777777" w:rsidR="00905BB7" w:rsidRPr="00905BB7" w:rsidRDefault="002F5938" w:rsidP="00905BB7">
    <w:pPr>
      <w:tabs>
        <w:tab w:val="right" w:pos="9498"/>
      </w:tabs>
      <w:spacing w:line="170" w:lineRule="exact"/>
      <w:rPr>
        <w:rFonts w:eastAsia="Times New Roman"/>
        <w:color w:val="A7A9AC"/>
        <w:sz w:val="16"/>
        <w:szCs w:val="14"/>
        <w:lang w:eastAsia="en-US"/>
      </w:rPr>
    </w:pPr>
    <w:r>
      <w:rPr>
        <w:rFonts w:eastAsia="Times New Roman"/>
        <w:color w:val="0065BD"/>
        <w:sz w:val="16"/>
        <w:szCs w:val="16"/>
        <w:lang w:eastAsia="en-US"/>
      </w:rPr>
      <w:fldChar w:fldCharType="begin"/>
    </w:r>
    <w:r>
      <w:rPr>
        <w:rFonts w:eastAsia="Times New Roman"/>
        <w:color w:val="0065BD"/>
        <w:sz w:val="16"/>
        <w:szCs w:val="16"/>
        <w:lang w:eastAsia="en-US"/>
      </w:rPr>
      <w:instrText xml:space="preserve"> STYLEREF  "Cover title"  \* MERGEFORMAT </w:instrText>
    </w:r>
    <w:r>
      <w:rPr>
        <w:rFonts w:eastAsia="Times New Roman"/>
        <w:color w:val="0065BD"/>
        <w:sz w:val="16"/>
        <w:szCs w:val="16"/>
        <w:lang w:eastAsia="en-US"/>
      </w:rPr>
      <w:fldChar w:fldCharType="separate"/>
    </w:r>
    <w:r w:rsidR="00927789">
      <w:rPr>
        <w:rFonts w:eastAsia="Times New Roman"/>
        <w:b/>
        <w:bCs/>
        <w:noProof/>
        <w:color w:val="0065BD"/>
        <w:sz w:val="16"/>
        <w:szCs w:val="16"/>
        <w:lang w:val="en-US" w:eastAsia="en-US"/>
      </w:rPr>
      <w:t>Error! No text of specified style in document.</w:t>
    </w:r>
    <w:r>
      <w:rPr>
        <w:rFonts w:eastAsia="Times New Roman"/>
        <w:color w:val="0065BD"/>
        <w:sz w:val="16"/>
        <w:szCs w:val="16"/>
        <w:lang w:eastAsia="en-US"/>
      </w:rPr>
      <w:fldChar w:fldCharType="end"/>
    </w:r>
    <w:r w:rsidR="00905BB7">
      <w:rPr>
        <w:rFonts w:eastAsia="Times New Roman"/>
        <w:color w:val="A7A9AC"/>
        <w:sz w:val="16"/>
        <w:szCs w:val="14"/>
        <w:lang w:eastAsia="en-US"/>
      </w:rPr>
      <w:tab/>
    </w:r>
    <w:r w:rsidR="00905BB7" w:rsidRPr="00905BB7">
      <w:rPr>
        <w:rFonts w:eastAsia="Times New Roman"/>
        <w:color w:val="A7A9AC"/>
        <w:sz w:val="16"/>
        <w:szCs w:val="14"/>
        <w:lang w:eastAsia="en-US"/>
      </w:rPr>
      <w:t xml:space="preserve">Page </w:t>
    </w:r>
    <w:r w:rsidR="00905BB7" w:rsidRPr="00905BB7">
      <w:rPr>
        <w:rFonts w:eastAsia="Times New Roman"/>
        <w:color w:val="A7A9AC"/>
        <w:sz w:val="16"/>
        <w:szCs w:val="14"/>
        <w:lang w:eastAsia="en-US"/>
      </w:rPr>
      <w:fldChar w:fldCharType="begin"/>
    </w:r>
    <w:r w:rsidR="00905BB7" w:rsidRPr="00905BB7">
      <w:rPr>
        <w:rFonts w:eastAsia="Times New Roman"/>
        <w:color w:val="A7A9AC"/>
        <w:sz w:val="16"/>
        <w:szCs w:val="14"/>
        <w:lang w:eastAsia="en-US"/>
      </w:rPr>
      <w:instrText xml:space="preserve"> PAGE </w:instrText>
    </w:r>
    <w:r w:rsidR="00905BB7" w:rsidRPr="00905BB7">
      <w:rPr>
        <w:rFonts w:eastAsia="Times New Roman"/>
        <w:color w:val="A7A9AC"/>
        <w:sz w:val="16"/>
        <w:szCs w:val="14"/>
        <w:lang w:eastAsia="en-US"/>
      </w:rPr>
      <w:fldChar w:fldCharType="separate"/>
    </w:r>
    <w:r w:rsidR="009F419C">
      <w:rPr>
        <w:rFonts w:eastAsia="Times New Roman"/>
        <w:noProof/>
        <w:color w:val="A7A9AC"/>
        <w:sz w:val="16"/>
        <w:szCs w:val="14"/>
        <w:lang w:eastAsia="en-US"/>
      </w:rPr>
      <w:t>2</w:t>
    </w:r>
    <w:r w:rsidR="00905BB7" w:rsidRPr="00905BB7">
      <w:rPr>
        <w:rFonts w:eastAsia="Times New Roman"/>
        <w:color w:val="A7A9AC"/>
        <w:sz w:val="16"/>
        <w:szCs w:val="14"/>
        <w:lang w:eastAsia="en-US"/>
      </w:rPr>
      <w:fldChar w:fldCharType="end"/>
    </w:r>
    <w:r w:rsidR="00905BB7" w:rsidRPr="00905BB7">
      <w:rPr>
        <w:rFonts w:eastAsia="Times New Roman"/>
        <w:color w:val="A7A9AC"/>
        <w:sz w:val="16"/>
        <w:szCs w:val="14"/>
        <w:lang w:eastAsia="en-US"/>
      </w:rPr>
      <w:t xml:space="preserve"> of </w:t>
    </w:r>
    <w:r w:rsidR="00905BB7" w:rsidRPr="00905BB7">
      <w:rPr>
        <w:rFonts w:eastAsia="Times New Roman"/>
        <w:color w:val="A7A9AC"/>
        <w:sz w:val="16"/>
        <w:szCs w:val="14"/>
        <w:lang w:eastAsia="en-US"/>
      </w:rPr>
      <w:fldChar w:fldCharType="begin"/>
    </w:r>
    <w:r w:rsidR="00905BB7" w:rsidRPr="00905BB7">
      <w:rPr>
        <w:rFonts w:eastAsia="Times New Roman"/>
        <w:color w:val="A7A9AC"/>
        <w:sz w:val="16"/>
        <w:szCs w:val="14"/>
        <w:lang w:eastAsia="en-US"/>
      </w:rPr>
      <w:instrText xml:space="preserve"> NUMPAGES </w:instrText>
    </w:r>
    <w:r w:rsidR="00905BB7" w:rsidRPr="00905BB7">
      <w:rPr>
        <w:rFonts w:eastAsia="Times New Roman"/>
        <w:color w:val="A7A9AC"/>
        <w:sz w:val="16"/>
        <w:szCs w:val="14"/>
        <w:lang w:eastAsia="en-US"/>
      </w:rPr>
      <w:fldChar w:fldCharType="separate"/>
    </w:r>
    <w:r w:rsidR="00927789">
      <w:rPr>
        <w:rFonts w:eastAsia="Times New Roman"/>
        <w:noProof/>
        <w:color w:val="A7A9AC"/>
        <w:sz w:val="16"/>
        <w:szCs w:val="14"/>
        <w:lang w:eastAsia="en-US"/>
      </w:rPr>
      <w:t>6</w:t>
    </w:r>
    <w:r w:rsidR="00905BB7" w:rsidRPr="00905BB7">
      <w:rPr>
        <w:rFonts w:eastAsia="Times New Roman"/>
        <w:color w:val="A7A9AC"/>
        <w:sz w:val="16"/>
        <w:szCs w:val="14"/>
        <w:lang w:eastAsia="en-US"/>
      </w:rPr>
      <w:fldChar w:fldCharType="end"/>
    </w:r>
  </w:p>
  <w:p w14:paraId="147B209B" w14:textId="77777777" w:rsidR="00905BB7" w:rsidRPr="00905BB7" w:rsidRDefault="00905BB7" w:rsidP="00905BB7">
    <w:pPr>
      <w:tabs>
        <w:tab w:val="center" w:pos="4153"/>
        <w:tab w:val="right" w:pos="8306"/>
      </w:tabs>
      <w:spacing w:line="-160" w:lineRule="auto"/>
      <w:rPr>
        <w:rFonts w:eastAsia="Times New Roman"/>
        <w:color w:val="0065BD"/>
        <w:sz w:val="13"/>
        <w:szCs w:val="13"/>
        <w:lang w:eastAsia="en-US"/>
      </w:rPr>
    </w:pPr>
    <w:r>
      <w:rPr>
        <w:rFonts w:eastAsia="Times New Roman"/>
        <w:b/>
        <w:color w:val="0065BD"/>
        <w:sz w:val="13"/>
        <w:szCs w:val="13"/>
        <w:lang w:eastAsia="en-US"/>
      </w:rPr>
      <w:t xml:space="preserve"> </w:t>
    </w:r>
  </w:p>
  <w:p w14:paraId="529EA815" w14:textId="77777777" w:rsidR="00905BB7" w:rsidRPr="00905BB7" w:rsidRDefault="00905BB7" w:rsidP="00905BB7">
    <w:pPr>
      <w:tabs>
        <w:tab w:val="center" w:pos="4153"/>
        <w:tab w:val="right" w:pos="8306"/>
      </w:tabs>
      <w:spacing w:line="160" w:lineRule="exact"/>
      <w:rPr>
        <w:rFonts w:eastAsia="Times New Roman"/>
        <w:color w:val="0065BD"/>
        <w:sz w:val="13"/>
        <w:szCs w:val="13"/>
        <w:lang w:eastAsia="en-US"/>
      </w:rPr>
    </w:pPr>
    <w:r>
      <w:rPr>
        <w:rFonts w:eastAsia="Times New Roman"/>
        <w:color w:val="0065BD"/>
        <w:sz w:val="13"/>
        <w:szCs w:val="13"/>
        <w:lang w:eastAsia="en-US"/>
      </w:rPr>
      <w:t xml:space="preserve"> </w:t>
    </w:r>
  </w:p>
  <w:p w14:paraId="2BA31C4D" w14:textId="77777777" w:rsidR="007C1185" w:rsidRPr="00905BB7" w:rsidRDefault="00905BB7" w:rsidP="00905BB7">
    <w:pPr>
      <w:tabs>
        <w:tab w:val="center" w:pos="4153"/>
        <w:tab w:val="right" w:pos="8306"/>
      </w:tabs>
      <w:spacing w:line="160" w:lineRule="exact"/>
      <w:rPr>
        <w:rFonts w:eastAsia="Times New Roman"/>
        <w:color w:val="0065BD"/>
        <w:sz w:val="13"/>
        <w:szCs w:val="13"/>
        <w:lang w:eastAsia="en-US"/>
      </w:rPr>
    </w:pPr>
    <w:r>
      <w:rPr>
        <w:rFonts w:eastAsia="Times New Roman"/>
        <w:color w:val="0065BD"/>
        <w:sz w:val="13"/>
        <w:szCs w:val="13"/>
        <w:lang w:eastAsia="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7BC9" w14:textId="77777777" w:rsidR="00C32AD3" w:rsidRPr="00D32957" w:rsidRDefault="00C32AD3" w:rsidP="00D32957">
    <w:pPr>
      <w:pStyle w:val="Footer"/>
      <w:tabs>
        <w:tab w:val="clear" w:pos="4513"/>
        <w:tab w:val="clear" w:pos="9026"/>
        <w:tab w:val="right" w:pos="9498"/>
      </w:tabs>
      <w:spacing w:before="0"/>
      <w:jc w:val="left"/>
      <w:rPr>
        <w:color w:val="6E2B62" w:themeColor="accent2"/>
        <w:sz w:val="16"/>
        <w:szCs w:val="16"/>
      </w:rPr>
    </w:pPr>
    <w:r w:rsidRPr="00D32957">
      <w:rPr>
        <w:noProof/>
        <w:color w:val="6E2B62" w:themeColor="accent2"/>
        <w:sz w:val="16"/>
        <w:szCs w:val="16"/>
        <w:lang w:eastAsia="en-GB"/>
      </w:rPr>
      <mc:AlternateContent>
        <mc:Choice Requires="wps">
          <w:drawing>
            <wp:anchor distT="0" distB="0" distL="114300" distR="114300" simplePos="0" relativeHeight="251665408" behindDoc="0" locked="1" layoutInCell="1" allowOverlap="1" wp14:anchorId="53388314" wp14:editId="3A098263">
              <wp:simplePos x="0" y="0"/>
              <wp:positionH relativeFrom="page">
                <wp:posOffset>704850</wp:posOffset>
              </wp:positionH>
              <wp:positionV relativeFrom="page">
                <wp:posOffset>10201275</wp:posOffset>
              </wp:positionV>
              <wp:extent cx="6076800" cy="0"/>
              <wp:effectExtent l="0" t="0" r="19685" b="19050"/>
              <wp:wrapNone/>
              <wp:docPr id="15" name="Straight Connector 15"/>
              <wp:cNvGraphicFramePr/>
              <a:graphic xmlns:a="http://schemas.openxmlformats.org/drawingml/2006/main">
                <a:graphicData uri="http://schemas.microsoft.com/office/word/2010/wordprocessingShape">
                  <wps:wsp>
                    <wps:cNvCnPr/>
                    <wps:spPr>
                      <a:xfrm>
                        <a:off x="0" y="0"/>
                        <a:ext cx="60768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1969C" id="Straight Connector 15"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5.5pt,803.25pt" to="534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" strokecolor="#e35205 [3204]" strokeweight="1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E0CF0" w14:textId="77777777" w:rsidR="00DF5F79" w:rsidRPr="00886F35" w:rsidRDefault="00DF5F79" w:rsidP="00886F35">
      <w:pPr>
        <w:rPr>
          <w:color w:val="426FB3"/>
        </w:rPr>
      </w:pPr>
      <w:r>
        <w:rPr>
          <w:color w:val="426FB3"/>
        </w:rPr>
        <w:t>–––––––––––––––––––––––––––––––––––––––––––––––––––––––––––––––––––––––</w:t>
      </w:r>
    </w:p>
  </w:footnote>
  <w:footnote w:type="continuationSeparator" w:id="0">
    <w:p w14:paraId="32A76B1E" w14:textId="77777777" w:rsidR="00DF5F79" w:rsidRDefault="00DF5F79">
      <w:r>
        <w:continuationSeparator/>
      </w:r>
    </w:p>
    <w:p w14:paraId="5BC51F16" w14:textId="77777777" w:rsidR="00DF5F79" w:rsidRDefault="00DF5F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125F" w14:textId="77777777" w:rsidR="007C1185" w:rsidRPr="00057C2E" w:rsidRDefault="007C1185" w:rsidP="000F2B1B">
    <w:pPr>
      <w:pStyle w:val="Runningheader"/>
    </w:pPr>
    <w:r w:rsidRPr="00057C2E">
      <w:t>[Running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47FA" w14:textId="77777777" w:rsidR="007C1185" w:rsidRPr="002709CD" w:rsidRDefault="007C1185" w:rsidP="00905BB7">
    <w:pPr>
      <w:pStyle w:val="Running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7FFB3" w14:textId="77777777" w:rsidR="007D0F47" w:rsidRPr="007D0F47" w:rsidRDefault="007D0F47" w:rsidP="007D0F47">
    <w:pPr>
      <w:tabs>
        <w:tab w:val="center" w:pos="4680"/>
        <w:tab w:val="right" w:pos="9360"/>
      </w:tabs>
      <w:spacing w:before="40" w:after="40"/>
      <w:rPr>
        <w:rFonts w:eastAsia="Calibri" w:cs="Arial"/>
        <w:sz w:val="20"/>
        <w:szCs w:val="20"/>
      </w:rPr>
    </w:pPr>
    <w:r w:rsidRPr="007D0F47">
      <w:rPr>
        <w:rFonts w:eastAsia="Calibri" w:cs="Arial"/>
        <w:noProof/>
        <w:sz w:val="20"/>
        <w:szCs w:val="20"/>
      </w:rPr>
      <w:drawing>
        <wp:anchor distT="0" distB="0" distL="114300" distR="114300" simplePos="0" relativeHeight="251673600" behindDoc="1" locked="1" layoutInCell="0" allowOverlap="1" wp14:anchorId="5E3F8F13" wp14:editId="4760C5CF">
          <wp:simplePos x="0" y="0"/>
          <wp:positionH relativeFrom="page">
            <wp:posOffset>523875</wp:posOffset>
          </wp:positionH>
          <wp:positionV relativeFrom="page">
            <wp:posOffset>390525</wp:posOffset>
          </wp:positionV>
          <wp:extent cx="1696720" cy="1584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93950" w14:textId="77777777" w:rsidR="007D0F47" w:rsidRPr="007D0F47" w:rsidRDefault="007D0F47" w:rsidP="007D0F47">
    <w:pPr>
      <w:tabs>
        <w:tab w:val="center" w:pos="4680"/>
        <w:tab w:val="right" w:pos="9360"/>
      </w:tabs>
      <w:spacing w:before="40" w:after="40"/>
      <w:rPr>
        <w:rFonts w:eastAsia="Calibri" w:cs="Arial"/>
        <w:sz w:val="20"/>
        <w:szCs w:val="20"/>
      </w:rPr>
    </w:pPr>
  </w:p>
  <w:p w14:paraId="7618903F" w14:textId="77777777" w:rsidR="007D0F47" w:rsidRPr="007D0F47" w:rsidRDefault="007D0F47" w:rsidP="007D0F47">
    <w:pPr>
      <w:tabs>
        <w:tab w:val="center" w:pos="4680"/>
        <w:tab w:val="right" w:pos="9360"/>
      </w:tabs>
      <w:spacing w:before="40" w:after="40"/>
      <w:rPr>
        <w:rFonts w:eastAsia="Calibri" w:cs="Arial"/>
        <w:sz w:val="20"/>
        <w:szCs w:val="20"/>
      </w:rPr>
    </w:pPr>
  </w:p>
  <w:p w14:paraId="2762A72A" w14:textId="77777777" w:rsidR="007D0F47" w:rsidRPr="007D0F47" w:rsidRDefault="007D0F47" w:rsidP="007D0F47">
    <w:pPr>
      <w:tabs>
        <w:tab w:val="center" w:pos="4680"/>
        <w:tab w:val="right" w:pos="9360"/>
      </w:tabs>
      <w:spacing w:before="40" w:after="40"/>
      <w:rPr>
        <w:rFonts w:eastAsia="Calibri" w:cs="Arial"/>
        <w:sz w:val="20"/>
        <w:szCs w:val="20"/>
      </w:rPr>
    </w:pPr>
  </w:p>
  <w:p w14:paraId="0EB3CDDA" w14:textId="77777777" w:rsidR="007D0F47" w:rsidRPr="007D0F47" w:rsidRDefault="007D0F47" w:rsidP="007D0F47">
    <w:pPr>
      <w:tabs>
        <w:tab w:val="center" w:pos="4680"/>
        <w:tab w:val="right" w:pos="9360"/>
      </w:tabs>
      <w:spacing w:before="40" w:after="40"/>
      <w:rPr>
        <w:rFonts w:eastAsia="Calibri" w:cs="Arial"/>
        <w:sz w:val="20"/>
        <w:szCs w:val="20"/>
      </w:rPr>
    </w:pPr>
  </w:p>
  <w:p w14:paraId="22ECE4A3" w14:textId="77777777" w:rsidR="007D0F47" w:rsidRPr="007D0F47" w:rsidRDefault="007D0F47" w:rsidP="007D0F47">
    <w:pPr>
      <w:tabs>
        <w:tab w:val="center" w:pos="4680"/>
        <w:tab w:val="right" w:pos="9360"/>
      </w:tabs>
      <w:spacing w:before="40" w:after="40"/>
      <w:rPr>
        <w:rFonts w:eastAsia="Calibri" w:cs="Arial"/>
        <w:sz w:val="20"/>
        <w:szCs w:val="20"/>
      </w:rPr>
    </w:pPr>
  </w:p>
  <w:p w14:paraId="750BFCC8" w14:textId="77777777" w:rsidR="007D0F47" w:rsidRPr="007D0F47" w:rsidRDefault="007D0F47" w:rsidP="007D0F47">
    <w:pPr>
      <w:tabs>
        <w:tab w:val="center" w:pos="4680"/>
        <w:tab w:val="right" w:pos="9360"/>
      </w:tabs>
      <w:spacing w:before="40" w:after="40"/>
      <w:rPr>
        <w:rFonts w:eastAsia="Calibri" w:cs="Arial"/>
        <w:sz w:val="20"/>
        <w:szCs w:val="20"/>
      </w:rPr>
    </w:pPr>
  </w:p>
  <w:p w14:paraId="67ED6E01" w14:textId="77777777" w:rsidR="007D0F47" w:rsidRPr="007D0F47" w:rsidRDefault="007D0F47" w:rsidP="007D0F47">
    <w:pPr>
      <w:tabs>
        <w:tab w:val="center" w:pos="4680"/>
        <w:tab w:val="right" w:pos="9360"/>
      </w:tabs>
      <w:spacing w:before="40" w:after="40"/>
      <w:rPr>
        <w:rFonts w:eastAsia="Calibri" w:cs="Arial"/>
        <w:sz w:val="20"/>
        <w:szCs w:val="20"/>
      </w:rPr>
    </w:pPr>
  </w:p>
  <w:p w14:paraId="1AA20531" w14:textId="77777777" w:rsidR="007D0F47" w:rsidRPr="007D0F47" w:rsidRDefault="007D0F47" w:rsidP="007D0F47">
    <w:pPr>
      <w:tabs>
        <w:tab w:val="center" w:pos="4680"/>
        <w:tab w:val="right" w:pos="9360"/>
      </w:tabs>
      <w:spacing w:before="40" w:after="40"/>
      <w:rPr>
        <w:rFonts w:eastAsia="Calibri" w:cs="Arial"/>
        <w:sz w:val="20"/>
        <w:szCs w:val="20"/>
      </w:rPr>
    </w:pPr>
  </w:p>
  <w:p w14:paraId="54ADE0B2" w14:textId="77777777" w:rsidR="007D0F47" w:rsidRPr="007D0F47" w:rsidRDefault="007D0F47" w:rsidP="007D0F47">
    <w:pPr>
      <w:tabs>
        <w:tab w:val="center" w:pos="4680"/>
        <w:tab w:val="right" w:pos="9360"/>
      </w:tabs>
      <w:spacing w:before="40" w:after="40"/>
      <w:rPr>
        <w:rFonts w:eastAsia="Calibri" w:cs="Arial"/>
        <w:sz w:val="20"/>
        <w:szCs w:val="20"/>
      </w:rPr>
    </w:pPr>
  </w:p>
  <w:p w14:paraId="2D91F9D6" w14:textId="77777777" w:rsidR="00097C7C" w:rsidRPr="00097C7C" w:rsidRDefault="00097C7C" w:rsidP="00097C7C">
    <w:pPr>
      <w:tabs>
        <w:tab w:val="center" w:pos="4680"/>
        <w:tab w:val="right" w:pos="9360"/>
      </w:tabs>
      <w:spacing w:before="40" w:after="40"/>
      <w:rPr>
        <w:rFonts w:eastAsia="Calibri" w:cs="Arial"/>
        <w:sz w:val="20"/>
        <w:szCs w:val="20"/>
      </w:rPr>
    </w:pPr>
    <w:r w:rsidRPr="00097C7C">
      <w:rPr>
        <w:rFonts w:eastAsia="Calibri" w:cs="Arial"/>
        <w:noProof/>
        <w:sz w:val="20"/>
        <w:szCs w:val="20"/>
      </w:rPr>
      <w:drawing>
        <wp:anchor distT="0" distB="0" distL="114300" distR="114300" simplePos="0" relativeHeight="251670528" behindDoc="1" locked="1" layoutInCell="0" allowOverlap="1" wp14:anchorId="66918457" wp14:editId="778EFE41">
          <wp:simplePos x="0" y="0"/>
          <wp:positionH relativeFrom="page">
            <wp:posOffset>523875</wp:posOffset>
          </wp:positionH>
          <wp:positionV relativeFrom="page">
            <wp:posOffset>390525</wp:posOffset>
          </wp:positionV>
          <wp:extent cx="1696720" cy="15843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A532B" w14:textId="77777777" w:rsidR="00097C7C" w:rsidRPr="00097C7C" w:rsidRDefault="00097C7C" w:rsidP="00097C7C">
    <w:pPr>
      <w:tabs>
        <w:tab w:val="center" w:pos="4680"/>
        <w:tab w:val="right" w:pos="9360"/>
      </w:tabs>
      <w:spacing w:before="40" w:after="40"/>
      <w:rPr>
        <w:rFonts w:eastAsia="Calibri" w:cs="Arial"/>
        <w:sz w:val="20"/>
        <w:szCs w:val="20"/>
      </w:rPr>
    </w:pPr>
  </w:p>
  <w:p w14:paraId="76C57CF2" w14:textId="77777777" w:rsidR="00097C7C" w:rsidRPr="00097C7C" w:rsidRDefault="00097C7C" w:rsidP="00097C7C">
    <w:pPr>
      <w:tabs>
        <w:tab w:val="center" w:pos="4680"/>
        <w:tab w:val="right" w:pos="9360"/>
      </w:tabs>
      <w:spacing w:before="40" w:after="40"/>
      <w:rPr>
        <w:rFonts w:eastAsia="Calibri" w:cs="Arial"/>
        <w:sz w:val="20"/>
        <w:szCs w:val="20"/>
      </w:rPr>
    </w:pPr>
  </w:p>
  <w:p w14:paraId="11575870" w14:textId="77777777" w:rsidR="00097C7C" w:rsidRPr="00097C7C" w:rsidRDefault="00097C7C" w:rsidP="00097C7C">
    <w:pPr>
      <w:tabs>
        <w:tab w:val="center" w:pos="4680"/>
        <w:tab w:val="right" w:pos="9360"/>
      </w:tabs>
      <w:spacing w:before="40" w:after="40"/>
      <w:rPr>
        <w:rFonts w:eastAsia="Calibri" w:cs="Arial"/>
        <w:sz w:val="20"/>
        <w:szCs w:val="20"/>
      </w:rPr>
    </w:pPr>
  </w:p>
  <w:p w14:paraId="5EE8725D" w14:textId="77777777" w:rsidR="00097C7C" w:rsidRPr="00097C7C" w:rsidRDefault="00097C7C" w:rsidP="00097C7C">
    <w:pPr>
      <w:tabs>
        <w:tab w:val="center" w:pos="4680"/>
        <w:tab w:val="right" w:pos="9360"/>
      </w:tabs>
      <w:spacing w:before="40" w:after="40"/>
      <w:rPr>
        <w:rFonts w:eastAsia="Calibri" w:cs="Arial"/>
        <w:sz w:val="20"/>
        <w:szCs w:val="20"/>
      </w:rPr>
    </w:pPr>
  </w:p>
  <w:p w14:paraId="16784409" w14:textId="77777777" w:rsidR="00097C7C" w:rsidRPr="00097C7C" w:rsidRDefault="00097C7C" w:rsidP="00097C7C">
    <w:pPr>
      <w:tabs>
        <w:tab w:val="center" w:pos="4680"/>
        <w:tab w:val="right" w:pos="9360"/>
      </w:tabs>
      <w:spacing w:before="40" w:after="40"/>
      <w:rPr>
        <w:rFonts w:eastAsia="Calibri" w:cs="Arial"/>
        <w:sz w:val="20"/>
        <w:szCs w:val="20"/>
      </w:rPr>
    </w:pPr>
  </w:p>
  <w:p w14:paraId="1ED6D67A" w14:textId="77777777" w:rsidR="00097C7C" w:rsidRPr="00097C7C" w:rsidRDefault="00097C7C" w:rsidP="00097C7C">
    <w:pPr>
      <w:tabs>
        <w:tab w:val="center" w:pos="4680"/>
        <w:tab w:val="right" w:pos="9360"/>
      </w:tabs>
      <w:spacing w:before="40" w:after="40"/>
      <w:rPr>
        <w:rFonts w:eastAsia="Calibri" w:cs="Arial"/>
        <w:sz w:val="20"/>
        <w:szCs w:val="20"/>
      </w:rPr>
    </w:pPr>
  </w:p>
  <w:p w14:paraId="32EECB8E" w14:textId="77777777" w:rsidR="00097C7C" w:rsidRPr="00097C7C" w:rsidRDefault="00097C7C" w:rsidP="00097C7C">
    <w:pPr>
      <w:tabs>
        <w:tab w:val="center" w:pos="4680"/>
        <w:tab w:val="right" w:pos="9360"/>
      </w:tabs>
      <w:spacing w:before="40" w:after="40"/>
      <w:rPr>
        <w:rFonts w:eastAsia="Calibri" w:cs="Arial"/>
        <w:sz w:val="20"/>
        <w:szCs w:val="20"/>
      </w:rPr>
    </w:pPr>
  </w:p>
  <w:p w14:paraId="0E03DA22" w14:textId="77777777" w:rsidR="00097C7C" w:rsidRPr="00097C7C" w:rsidRDefault="00097C7C" w:rsidP="00097C7C">
    <w:pPr>
      <w:tabs>
        <w:tab w:val="center" w:pos="4680"/>
        <w:tab w:val="right" w:pos="9360"/>
      </w:tabs>
      <w:spacing w:before="40" w:after="40"/>
      <w:rPr>
        <w:rFonts w:eastAsia="Calibri" w:cs="Arial"/>
        <w:sz w:val="20"/>
        <w:szCs w:val="20"/>
      </w:rPr>
    </w:pPr>
  </w:p>
  <w:p w14:paraId="44D41222" w14:textId="77777777" w:rsidR="00097C7C" w:rsidRPr="00097C7C" w:rsidRDefault="00097C7C" w:rsidP="00097C7C">
    <w:pPr>
      <w:tabs>
        <w:tab w:val="center" w:pos="4680"/>
        <w:tab w:val="right" w:pos="9360"/>
      </w:tabs>
      <w:spacing w:before="40" w:after="40"/>
      <w:rPr>
        <w:rFonts w:eastAsia="Calibri" w:cs="Arial"/>
        <w:sz w:val="20"/>
        <w:szCs w:val="20"/>
      </w:rPr>
    </w:pPr>
  </w:p>
  <w:p w14:paraId="16C87CA5" w14:textId="77777777" w:rsidR="005E0023" w:rsidRPr="005E0023" w:rsidRDefault="00267923" w:rsidP="005E0023">
    <w:pPr>
      <w:tabs>
        <w:tab w:val="center" w:pos="4680"/>
        <w:tab w:val="right" w:pos="9360"/>
      </w:tabs>
      <w:spacing w:before="40" w:after="40"/>
      <w:rPr>
        <w:rFonts w:eastAsia="Calibri" w:cs="Arial"/>
        <w:sz w:val="20"/>
        <w:szCs w:val="20"/>
      </w:rPr>
    </w:pPr>
    <w:r>
      <w:rPr>
        <w:rFonts w:eastAsia="Calibri" w:cs="Arial"/>
        <w:noProof/>
        <w:sz w:val="20"/>
        <w:szCs w:val="20"/>
      </w:rPr>
      <w:drawing>
        <wp:anchor distT="0" distB="0" distL="114300" distR="114300" simplePos="0" relativeHeight="251671552" behindDoc="1" locked="1" layoutInCell="1" allowOverlap="1" wp14:anchorId="43BCFF18" wp14:editId="449322BF">
          <wp:simplePos x="0" y="0"/>
          <wp:positionH relativeFrom="page">
            <wp:posOffset>0</wp:posOffset>
          </wp:positionH>
          <wp:positionV relativeFrom="page">
            <wp:posOffset>635</wp:posOffset>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_space_LOW RES_A4_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p>
  <w:p w14:paraId="246274B3" w14:textId="77777777" w:rsidR="005E0023" w:rsidRPr="005E0023" w:rsidRDefault="005E0023" w:rsidP="005E0023">
    <w:pPr>
      <w:tabs>
        <w:tab w:val="center" w:pos="4680"/>
        <w:tab w:val="right" w:pos="9360"/>
      </w:tabs>
      <w:spacing w:before="40" w:after="40"/>
      <w:rPr>
        <w:rFonts w:eastAsia="Calibri" w:cs="Arial"/>
        <w:sz w:val="20"/>
        <w:szCs w:val="20"/>
      </w:rPr>
    </w:pPr>
  </w:p>
  <w:p w14:paraId="7023B7B0" w14:textId="77777777" w:rsidR="005E0023" w:rsidRPr="005E0023" w:rsidRDefault="005E0023" w:rsidP="005E0023">
    <w:pPr>
      <w:tabs>
        <w:tab w:val="center" w:pos="4680"/>
        <w:tab w:val="right" w:pos="9360"/>
      </w:tabs>
      <w:spacing w:before="40" w:after="40"/>
      <w:rPr>
        <w:rFonts w:eastAsia="Calibri" w:cs="Arial"/>
        <w:sz w:val="20"/>
        <w:szCs w:val="20"/>
      </w:rPr>
    </w:pPr>
  </w:p>
  <w:p w14:paraId="254AD1C7" w14:textId="77777777" w:rsidR="005E0023" w:rsidRPr="005E0023" w:rsidRDefault="005E0023" w:rsidP="005E0023">
    <w:pPr>
      <w:tabs>
        <w:tab w:val="center" w:pos="4680"/>
        <w:tab w:val="right" w:pos="9360"/>
      </w:tabs>
      <w:spacing w:before="40" w:after="40"/>
      <w:rPr>
        <w:rFonts w:eastAsia="Calibri" w:cs="Arial"/>
        <w:sz w:val="20"/>
        <w:szCs w:val="20"/>
      </w:rPr>
    </w:pPr>
  </w:p>
  <w:p w14:paraId="425E7611" w14:textId="77777777" w:rsidR="005E0023" w:rsidRPr="005E0023" w:rsidRDefault="005E0023" w:rsidP="005E0023">
    <w:pPr>
      <w:tabs>
        <w:tab w:val="center" w:pos="4680"/>
        <w:tab w:val="right" w:pos="9360"/>
      </w:tabs>
      <w:spacing w:before="40" w:after="40"/>
      <w:rPr>
        <w:rFonts w:eastAsia="Calibri" w:cs="Arial"/>
        <w:sz w:val="20"/>
        <w:szCs w:val="20"/>
      </w:rPr>
    </w:pPr>
  </w:p>
  <w:p w14:paraId="3CE43B8C" w14:textId="77777777" w:rsidR="005E0023" w:rsidRPr="005E0023" w:rsidRDefault="005E0023" w:rsidP="005E0023">
    <w:pPr>
      <w:tabs>
        <w:tab w:val="center" w:pos="4680"/>
        <w:tab w:val="right" w:pos="9360"/>
      </w:tabs>
      <w:spacing w:before="40" w:after="40"/>
      <w:rPr>
        <w:rFonts w:eastAsia="Calibri" w:cs="Arial"/>
        <w:sz w:val="20"/>
        <w:szCs w:val="20"/>
      </w:rPr>
    </w:pPr>
  </w:p>
  <w:p w14:paraId="1ACD4DBE" w14:textId="77777777" w:rsidR="005E0023" w:rsidRPr="005E0023" w:rsidRDefault="005E0023" w:rsidP="005E0023">
    <w:pPr>
      <w:tabs>
        <w:tab w:val="center" w:pos="4680"/>
        <w:tab w:val="right" w:pos="9360"/>
      </w:tabs>
      <w:spacing w:before="40" w:after="40"/>
      <w:rPr>
        <w:rFonts w:eastAsia="Calibri" w:cs="Arial"/>
        <w:sz w:val="20"/>
        <w:szCs w:val="20"/>
      </w:rPr>
    </w:pPr>
  </w:p>
  <w:p w14:paraId="512C2A5E" w14:textId="77777777" w:rsidR="005E0023" w:rsidRPr="005E0023" w:rsidRDefault="005E0023" w:rsidP="005E0023">
    <w:pPr>
      <w:tabs>
        <w:tab w:val="center" w:pos="4680"/>
        <w:tab w:val="right" w:pos="9360"/>
      </w:tabs>
      <w:spacing w:before="40" w:after="40"/>
      <w:rPr>
        <w:rFonts w:eastAsia="Calibri" w:cs="Arial"/>
        <w:sz w:val="20"/>
        <w:szCs w:val="20"/>
      </w:rPr>
    </w:pPr>
  </w:p>
  <w:p w14:paraId="266248C4" w14:textId="77777777" w:rsidR="005E0023" w:rsidRPr="005E0023" w:rsidRDefault="005E0023" w:rsidP="005E0023">
    <w:pPr>
      <w:tabs>
        <w:tab w:val="center" w:pos="4680"/>
        <w:tab w:val="right" w:pos="9360"/>
      </w:tabs>
      <w:spacing w:before="40" w:after="40"/>
      <w:rPr>
        <w:rFonts w:eastAsia="Calibri" w:cs="Arial"/>
        <w:sz w:val="20"/>
        <w:szCs w:val="20"/>
      </w:rPr>
    </w:pPr>
  </w:p>
  <w:p w14:paraId="238E6145" w14:textId="77777777" w:rsidR="005E0023" w:rsidRPr="005E0023" w:rsidRDefault="005E0023" w:rsidP="005E0023">
    <w:pPr>
      <w:tabs>
        <w:tab w:val="center" w:pos="4680"/>
        <w:tab w:val="right" w:pos="9360"/>
      </w:tabs>
      <w:spacing w:before="40" w:after="40"/>
      <w:rPr>
        <w:rFonts w:eastAsia="Calibri"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1B2F" w14:textId="77777777" w:rsidR="00C32AD3" w:rsidRPr="00423040" w:rsidRDefault="00C32AD3" w:rsidP="00423040">
    <w:pPr>
      <w:tabs>
        <w:tab w:val="center" w:pos="4513"/>
        <w:tab w:val="right" w:pos="9026"/>
      </w:tabs>
      <w:spacing w:before="360" w:after="600"/>
      <w:rPr>
        <w:rFonts w:eastAsia="Calibri" w:cs="Times New Roman"/>
        <w:color w:val="E35205"/>
        <w:sz w:val="16"/>
        <w:szCs w:val="16"/>
        <w:lang w:eastAsia="x-none"/>
      </w:rPr>
    </w:pPr>
    <w:r>
      <w:rPr>
        <w:noProof/>
      </w:rPr>
      <w:drawing>
        <wp:anchor distT="0" distB="0" distL="114300" distR="114300" simplePos="0" relativeHeight="251663360" behindDoc="1" locked="1" layoutInCell="1" allowOverlap="1" wp14:anchorId="5BA8C9DC" wp14:editId="7554D9E8">
          <wp:simplePos x="0" y="0"/>
          <wp:positionH relativeFrom="page">
            <wp:posOffset>0</wp:posOffset>
          </wp:positionH>
          <wp:positionV relativeFrom="page">
            <wp:posOffset>0</wp:posOffset>
          </wp:positionV>
          <wp:extent cx="1382400" cy="622800"/>
          <wp:effectExtent l="0" t="0" r="825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CBA701B"/>
    <w:multiLevelType w:val="hybridMultilevel"/>
    <w:tmpl w:val="1618F284"/>
    <w:lvl w:ilvl="0" w:tplc="7958A16C">
      <w:start w:val="1"/>
      <w:numFmt w:val="decimal"/>
      <w:pStyle w:val="Tabletitle"/>
      <w:lvlText w:val="Table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D3E99"/>
    <w:multiLevelType w:val="multilevel"/>
    <w:tmpl w:val="970E61F4"/>
    <w:lvl w:ilvl="0">
      <w:start w:val="1"/>
      <w:numFmt w:val="decimal"/>
      <w:pStyle w:val="HeadingA"/>
      <w:lvlText w:val="%1."/>
      <w:lvlJc w:val="left"/>
      <w:pPr>
        <w:ind w:left="360" w:hanging="360"/>
      </w:pPr>
      <w:rPr>
        <w:b w:val="0"/>
        <w:bCs w:val="0"/>
        <w:i w:val="0"/>
        <w:iCs w:val="0"/>
        <w:caps w:val="0"/>
        <w:smallCaps w:val="0"/>
        <w:strike w:val="0"/>
        <w:dstrike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B82023"/>
    <w:multiLevelType w:val="hybridMultilevel"/>
    <w:tmpl w:val="C4FA3E36"/>
    <w:lvl w:ilvl="0" w:tplc="448E4D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15A13"/>
    <w:multiLevelType w:val="hybridMultilevel"/>
    <w:tmpl w:val="E05E0128"/>
    <w:lvl w:ilvl="0" w:tplc="9E3A8D6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3520F"/>
    <w:multiLevelType w:val="hybridMultilevel"/>
    <w:tmpl w:val="6C24FE3E"/>
    <w:lvl w:ilvl="0" w:tplc="2304D6F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36BE5"/>
    <w:multiLevelType w:val="hybridMultilevel"/>
    <w:tmpl w:val="F7E47EA6"/>
    <w:lvl w:ilvl="0" w:tplc="E0C0DA36">
      <w:start w:val="1"/>
      <w:numFmt w:val="decimal"/>
      <w:lvlText w:val="%1."/>
      <w:lvlJc w:val="left"/>
      <w:pPr>
        <w:ind w:left="720" w:hanging="360"/>
      </w:pPr>
      <w:rPr>
        <w:rFonts w:hint="default"/>
        <w:color w:val="6E2B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4F4BA9"/>
    <w:multiLevelType w:val="hybridMultilevel"/>
    <w:tmpl w:val="BE8EE188"/>
    <w:lvl w:ilvl="0" w:tplc="FAF2AAFA">
      <w:start w:val="1"/>
      <w:numFmt w:val="decimal"/>
      <w:lvlText w:val="%1."/>
      <w:lvlJc w:val="left"/>
      <w:pPr>
        <w:ind w:left="720" w:hanging="360"/>
      </w:pPr>
      <w:rPr>
        <w:rFonts w:hint="default"/>
        <w:color w:val="6E2B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79"/>
    <w:rsid w:val="00001456"/>
    <w:rsid w:val="00005C01"/>
    <w:rsid w:val="00013333"/>
    <w:rsid w:val="0001451C"/>
    <w:rsid w:val="00030B8A"/>
    <w:rsid w:val="00041B41"/>
    <w:rsid w:val="00042B2E"/>
    <w:rsid w:val="00051767"/>
    <w:rsid w:val="00054316"/>
    <w:rsid w:val="00054EA7"/>
    <w:rsid w:val="00056EE4"/>
    <w:rsid w:val="00057C2E"/>
    <w:rsid w:val="000627AA"/>
    <w:rsid w:val="000651DA"/>
    <w:rsid w:val="00067975"/>
    <w:rsid w:val="000702ED"/>
    <w:rsid w:val="00075668"/>
    <w:rsid w:val="0008437E"/>
    <w:rsid w:val="000973C9"/>
    <w:rsid w:val="00097C7C"/>
    <w:rsid w:val="000A4201"/>
    <w:rsid w:val="000B5C77"/>
    <w:rsid w:val="000B6CF8"/>
    <w:rsid w:val="000C3E18"/>
    <w:rsid w:val="000D3F67"/>
    <w:rsid w:val="000D7E79"/>
    <w:rsid w:val="000E2DB8"/>
    <w:rsid w:val="000E34ED"/>
    <w:rsid w:val="000F2B1B"/>
    <w:rsid w:val="000F2C8B"/>
    <w:rsid w:val="000F5889"/>
    <w:rsid w:val="000F76C2"/>
    <w:rsid w:val="000F7D17"/>
    <w:rsid w:val="0010185E"/>
    <w:rsid w:val="00105C5F"/>
    <w:rsid w:val="001124F7"/>
    <w:rsid w:val="0011325C"/>
    <w:rsid w:val="001143B9"/>
    <w:rsid w:val="00134322"/>
    <w:rsid w:val="00137D8E"/>
    <w:rsid w:val="00142ED3"/>
    <w:rsid w:val="00145D06"/>
    <w:rsid w:val="0014741A"/>
    <w:rsid w:val="00147A8B"/>
    <w:rsid w:val="00157400"/>
    <w:rsid w:val="00163F90"/>
    <w:rsid w:val="00164749"/>
    <w:rsid w:val="00165F6E"/>
    <w:rsid w:val="00176FE5"/>
    <w:rsid w:val="001774DD"/>
    <w:rsid w:val="001778A7"/>
    <w:rsid w:val="00180B11"/>
    <w:rsid w:val="00180DAF"/>
    <w:rsid w:val="00182BB4"/>
    <w:rsid w:val="0018545A"/>
    <w:rsid w:val="00186046"/>
    <w:rsid w:val="0018783F"/>
    <w:rsid w:val="001878D1"/>
    <w:rsid w:val="00190B71"/>
    <w:rsid w:val="00196B4C"/>
    <w:rsid w:val="001A4129"/>
    <w:rsid w:val="001B34DC"/>
    <w:rsid w:val="001B55BC"/>
    <w:rsid w:val="001D08A9"/>
    <w:rsid w:val="001D75E7"/>
    <w:rsid w:val="001E055C"/>
    <w:rsid w:val="001E6879"/>
    <w:rsid w:val="001F10DF"/>
    <w:rsid w:val="002026E8"/>
    <w:rsid w:val="002036BB"/>
    <w:rsid w:val="00203B02"/>
    <w:rsid w:val="002105F7"/>
    <w:rsid w:val="00222473"/>
    <w:rsid w:val="00222961"/>
    <w:rsid w:val="00222DC7"/>
    <w:rsid w:val="00226B80"/>
    <w:rsid w:val="0023328B"/>
    <w:rsid w:val="00234466"/>
    <w:rsid w:val="00236843"/>
    <w:rsid w:val="002459A0"/>
    <w:rsid w:val="0024791A"/>
    <w:rsid w:val="002501A6"/>
    <w:rsid w:val="00253CEC"/>
    <w:rsid w:val="00254656"/>
    <w:rsid w:val="00260817"/>
    <w:rsid w:val="0026442A"/>
    <w:rsid w:val="00267923"/>
    <w:rsid w:val="002709CD"/>
    <w:rsid w:val="00275DA2"/>
    <w:rsid w:val="00281243"/>
    <w:rsid w:val="00292DD4"/>
    <w:rsid w:val="00293C5E"/>
    <w:rsid w:val="002A0951"/>
    <w:rsid w:val="002A5755"/>
    <w:rsid w:val="002B1B3C"/>
    <w:rsid w:val="002B1CBB"/>
    <w:rsid w:val="002B4B58"/>
    <w:rsid w:val="002B5F53"/>
    <w:rsid w:val="002B7F24"/>
    <w:rsid w:val="002C2F8E"/>
    <w:rsid w:val="002C7194"/>
    <w:rsid w:val="002C7E2D"/>
    <w:rsid w:val="002D079C"/>
    <w:rsid w:val="002E1086"/>
    <w:rsid w:val="002E2AD3"/>
    <w:rsid w:val="002E78E1"/>
    <w:rsid w:val="002F001D"/>
    <w:rsid w:val="002F3C1E"/>
    <w:rsid w:val="002F4488"/>
    <w:rsid w:val="002F5938"/>
    <w:rsid w:val="002F6C70"/>
    <w:rsid w:val="002F7109"/>
    <w:rsid w:val="00300616"/>
    <w:rsid w:val="00311AEC"/>
    <w:rsid w:val="00317AFB"/>
    <w:rsid w:val="00321233"/>
    <w:rsid w:val="00324CFE"/>
    <w:rsid w:val="00327064"/>
    <w:rsid w:val="0033236F"/>
    <w:rsid w:val="00345644"/>
    <w:rsid w:val="003457EA"/>
    <w:rsid w:val="00360517"/>
    <w:rsid w:val="00361151"/>
    <w:rsid w:val="00365FD1"/>
    <w:rsid w:val="00367716"/>
    <w:rsid w:val="00367A84"/>
    <w:rsid w:val="00375068"/>
    <w:rsid w:val="00380B3F"/>
    <w:rsid w:val="00380FDD"/>
    <w:rsid w:val="003817FC"/>
    <w:rsid w:val="003903A7"/>
    <w:rsid w:val="00393A4A"/>
    <w:rsid w:val="00395D13"/>
    <w:rsid w:val="00397530"/>
    <w:rsid w:val="003A1B6E"/>
    <w:rsid w:val="003A67B1"/>
    <w:rsid w:val="003A7C01"/>
    <w:rsid w:val="003B205F"/>
    <w:rsid w:val="003B243D"/>
    <w:rsid w:val="003B5DBC"/>
    <w:rsid w:val="003D40F3"/>
    <w:rsid w:val="003D5314"/>
    <w:rsid w:val="003E449D"/>
    <w:rsid w:val="004003FF"/>
    <w:rsid w:val="0040308B"/>
    <w:rsid w:val="00404A9A"/>
    <w:rsid w:val="004065B8"/>
    <w:rsid w:val="00411954"/>
    <w:rsid w:val="00411CC5"/>
    <w:rsid w:val="00416C0B"/>
    <w:rsid w:val="00423040"/>
    <w:rsid w:val="004266B8"/>
    <w:rsid w:val="0042697A"/>
    <w:rsid w:val="00430A8B"/>
    <w:rsid w:val="00437042"/>
    <w:rsid w:val="0044672C"/>
    <w:rsid w:val="00457BF8"/>
    <w:rsid w:val="00457C0E"/>
    <w:rsid w:val="00462BF0"/>
    <w:rsid w:val="00464C1C"/>
    <w:rsid w:val="00470896"/>
    <w:rsid w:val="0047150B"/>
    <w:rsid w:val="00472B61"/>
    <w:rsid w:val="004757DC"/>
    <w:rsid w:val="00480BF3"/>
    <w:rsid w:val="00486192"/>
    <w:rsid w:val="00492CB0"/>
    <w:rsid w:val="00493047"/>
    <w:rsid w:val="004A21C7"/>
    <w:rsid w:val="004B739E"/>
    <w:rsid w:val="004C58DC"/>
    <w:rsid w:val="004D029A"/>
    <w:rsid w:val="004F1520"/>
    <w:rsid w:val="0050276E"/>
    <w:rsid w:val="00502ACF"/>
    <w:rsid w:val="00510197"/>
    <w:rsid w:val="005106AB"/>
    <w:rsid w:val="00511284"/>
    <w:rsid w:val="00521D73"/>
    <w:rsid w:val="005220E5"/>
    <w:rsid w:val="00523164"/>
    <w:rsid w:val="00534901"/>
    <w:rsid w:val="00535412"/>
    <w:rsid w:val="005453D6"/>
    <w:rsid w:val="00546904"/>
    <w:rsid w:val="00547205"/>
    <w:rsid w:val="005535F0"/>
    <w:rsid w:val="00555071"/>
    <w:rsid w:val="005606FF"/>
    <w:rsid w:val="005664B9"/>
    <w:rsid w:val="00567AE5"/>
    <w:rsid w:val="00570EA7"/>
    <w:rsid w:val="005756D0"/>
    <w:rsid w:val="00580075"/>
    <w:rsid w:val="00586497"/>
    <w:rsid w:val="00586FB5"/>
    <w:rsid w:val="005905E6"/>
    <w:rsid w:val="00592AF6"/>
    <w:rsid w:val="005931DF"/>
    <w:rsid w:val="00594281"/>
    <w:rsid w:val="005943DB"/>
    <w:rsid w:val="005A24DF"/>
    <w:rsid w:val="005A523D"/>
    <w:rsid w:val="005B3423"/>
    <w:rsid w:val="005C2933"/>
    <w:rsid w:val="005D087F"/>
    <w:rsid w:val="005D3253"/>
    <w:rsid w:val="005D5B4B"/>
    <w:rsid w:val="005D5BEA"/>
    <w:rsid w:val="005E0023"/>
    <w:rsid w:val="005E0976"/>
    <w:rsid w:val="005E2347"/>
    <w:rsid w:val="005E5C81"/>
    <w:rsid w:val="005E6281"/>
    <w:rsid w:val="005E7025"/>
    <w:rsid w:val="005F09B2"/>
    <w:rsid w:val="005F1E72"/>
    <w:rsid w:val="005F41CB"/>
    <w:rsid w:val="00602E2F"/>
    <w:rsid w:val="0060778C"/>
    <w:rsid w:val="00620DCC"/>
    <w:rsid w:val="00622206"/>
    <w:rsid w:val="006313F0"/>
    <w:rsid w:val="006359B3"/>
    <w:rsid w:val="00635CDF"/>
    <w:rsid w:val="00652DAA"/>
    <w:rsid w:val="006723C3"/>
    <w:rsid w:val="006835A8"/>
    <w:rsid w:val="006916C9"/>
    <w:rsid w:val="00694471"/>
    <w:rsid w:val="006974BF"/>
    <w:rsid w:val="006A06A9"/>
    <w:rsid w:val="006B0111"/>
    <w:rsid w:val="006B3CDE"/>
    <w:rsid w:val="006C1D95"/>
    <w:rsid w:val="006C3557"/>
    <w:rsid w:val="006D464C"/>
    <w:rsid w:val="006D57C9"/>
    <w:rsid w:val="006D7D9C"/>
    <w:rsid w:val="006E59F2"/>
    <w:rsid w:val="006E7969"/>
    <w:rsid w:val="006F1369"/>
    <w:rsid w:val="006F343C"/>
    <w:rsid w:val="006F46A7"/>
    <w:rsid w:val="00701AE3"/>
    <w:rsid w:val="0070639E"/>
    <w:rsid w:val="00707237"/>
    <w:rsid w:val="00711C22"/>
    <w:rsid w:val="00711F56"/>
    <w:rsid w:val="0071792A"/>
    <w:rsid w:val="00721EFD"/>
    <w:rsid w:val="0072327D"/>
    <w:rsid w:val="0072556B"/>
    <w:rsid w:val="007323C9"/>
    <w:rsid w:val="00732690"/>
    <w:rsid w:val="00737557"/>
    <w:rsid w:val="00737C4D"/>
    <w:rsid w:val="007459D1"/>
    <w:rsid w:val="0074786D"/>
    <w:rsid w:val="00756681"/>
    <w:rsid w:val="0076054F"/>
    <w:rsid w:val="00767852"/>
    <w:rsid w:val="00775858"/>
    <w:rsid w:val="00776DAC"/>
    <w:rsid w:val="0078074B"/>
    <w:rsid w:val="00780E79"/>
    <w:rsid w:val="007879E0"/>
    <w:rsid w:val="00787B17"/>
    <w:rsid w:val="0079090B"/>
    <w:rsid w:val="00796FAD"/>
    <w:rsid w:val="00797038"/>
    <w:rsid w:val="007A0AB0"/>
    <w:rsid w:val="007A557A"/>
    <w:rsid w:val="007B4E59"/>
    <w:rsid w:val="007B53A4"/>
    <w:rsid w:val="007C1185"/>
    <w:rsid w:val="007C4D35"/>
    <w:rsid w:val="007D04CB"/>
    <w:rsid w:val="007D0F47"/>
    <w:rsid w:val="007D1DE9"/>
    <w:rsid w:val="007D7012"/>
    <w:rsid w:val="007E189E"/>
    <w:rsid w:val="007E24F7"/>
    <w:rsid w:val="007E37D5"/>
    <w:rsid w:val="007F2E21"/>
    <w:rsid w:val="007F631B"/>
    <w:rsid w:val="007F664A"/>
    <w:rsid w:val="00804CB7"/>
    <w:rsid w:val="0081081D"/>
    <w:rsid w:val="00820A02"/>
    <w:rsid w:val="00824859"/>
    <w:rsid w:val="00827D8F"/>
    <w:rsid w:val="008476E3"/>
    <w:rsid w:val="00860F7A"/>
    <w:rsid w:val="00861CAF"/>
    <w:rsid w:val="0086232F"/>
    <w:rsid w:val="008640AD"/>
    <w:rsid w:val="00875E42"/>
    <w:rsid w:val="008821EB"/>
    <w:rsid w:val="00886F35"/>
    <w:rsid w:val="00892639"/>
    <w:rsid w:val="00893F6C"/>
    <w:rsid w:val="00896544"/>
    <w:rsid w:val="00896656"/>
    <w:rsid w:val="008A141B"/>
    <w:rsid w:val="008B0639"/>
    <w:rsid w:val="008B1CED"/>
    <w:rsid w:val="008B767A"/>
    <w:rsid w:val="008D27FA"/>
    <w:rsid w:val="008D2A53"/>
    <w:rsid w:val="008D2EBF"/>
    <w:rsid w:val="008E580C"/>
    <w:rsid w:val="008F1BE6"/>
    <w:rsid w:val="00901680"/>
    <w:rsid w:val="00901C23"/>
    <w:rsid w:val="00902E47"/>
    <w:rsid w:val="009037ED"/>
    <w:rsid w:val="00905BB7"/>
    <w:rsid w:val="00905E50"/>
    <w:rsid w:val="009220BA"/>
    <w:rsid w:val="009229D6"/>
    <w:rsid w:val="009257AC"/>
    <w:rsid w:val="00927789"/>
    <w:rsid w:val="009315E7"/>
    <w:rsid w:val="009341E4"/>
    <w:rsid w:val="00940284"/>
    <w:rsid w:val="00942683"/>
    <w:rsid w:val="009442AA"/>
    <w:rsid w:val="0094548B"/>
    <w:rsid w:val="00951F35"/>
    <w:rsid w:val="00953394"/>
    <w:rsid w:val="00953AF7"/>
    <w:rsid w:val="009550D6"/>
    <w:rsid w:val="00955FE8"/>
    <w:rsid w:val="009660CF"/>
    <w:rsid w:val="00977609"/>
    <w:rsid w:val="00980971"/>
    <w:rsid w:val="00981282"/>
    <w:rsid w:val="00994BCD"/>
    <w:rsid w:val="009A31C5"/>
    <w:rsid w:val="009A42D0"/>
    <w:rsid w:val="009B0817"/>
    <w:rsid w:val="009C2768"/>
    <w:rsid w:val="009C2D69"/>
    <w:rsid w:val="009C428A"/>
    <w:rsid w:val="009C4FF0"/>
    <w:rsid w:val="009D41B8"/>
    <w:rsid w:val="009F419C"/>
    <w:rsid w:val="009F5EEB"/>
    <w:rsid w:val="00A00859"/>
    <w:rsid w:val="00A009BA"/>
    <w:rsid w:val="00A00C40"/>
    <w:rsid w:val="00A00F99"/>
    <w:rsid w:val="00A05B17"/>
    <w:rsid w:val="00A105CC"/>
    <w:rsid w:val="00A12623"/>
    <w:rsid w:val="00A15C30"/>
    <w:rsid w:val="00A36237"/>
    <w:rsid w:val="00A37D48"/>
    <w:rsid w:val="00A452DD"/>
    <w:rsid w:val="00A51707"/>
    <w:rsid w:val="00A549BF"/>
    <w:rsid w:val="00A623D2"/>
    <w:rsid w:val="00A6625C"/>
    <w:rsid w:val="00A67600"/>
    <w:rsid w:val="00A741B2"/>
    <w:rsid w:val="00A80881"/>
    <w:rsid w:val="00A846B7"/>
    <w:rsid w:val="00A934BA"/>
    <w:rsid w:val="00A94E09"/>
    <w:rsid w:val="00A95BD6"/>
    <w:rsid w:val="00AA3E77"/>
    <w:rsid w:val="00AA6C1E"/>
    <w:rsid w:val="00AB0C7F"/>
    <w:rsid w:val="00AB37BE"/>
    <w:rsid w:val="00AB4D8C"/>
    <w:rsid w:val="00AB76A8"/>
    <w:rsid w:val="00AB77C5"/>
    <w:rsid w:val="00AC00E1"/>
    <w:rsid w:val="00AD477A"/>
    <w:rsid w:val="00AD7502"/>
    <w:rsid w:val="00AD79CC"/>
    <w:rsid w:val="00AE0FA2"/>
    <w:rsid w:val="00AE3319"/>
    <w:rsid w:val="00AF0190"/>
    <w:rsid w:val="00AF61BF"/>
    <w:rsid w:val="00AF6EA2"/>
    <w:rsid w:val="00B001A1"/>
    <w:rsid w:val="00B077EB"/>
    <w:rsid w:val="00B1042B"/>
    <w:rsid w:val="00B167EC"/>
    <w:rsid w:val="00B259BF"/>
    <w:rsid w:val="00B330C7"/>
    <w:rsid w:val="00B4133A"/>
    <w:rsid w:val="00B42473"/>
    <w:rsid w:val="00B45C3F"/>
    <w:rsid w:val="00B520D8"/>
    <w:rsid w:val="00B6070F"/>
    <w:rsid w:val="00B71178"/>
    <w:rsid w:val="00B73F1D"/>
    <w:rsid w:val="00B76787"/>
    <w:rsid w:val="00B802AC"/>
    <w:rsid w:val="00B83FEF"/>
    <w:rsid w:val="00B93813"/>
    <w:rsid w:val="00B9711E"/>
    <w:rsid w:val="00BA00BB"/>
    <w:rsid w:val="00BA53A0"/>
    <w:rsid w:val="00BB0236"/>
    <w:rsid w:val="00BB1D11"/>
    <w:rsid w:val="00BB1E5B"/>
    <w:rsid w:val="00BB6483"/>
    <w:rsid w:val="00BC1303"/>
    <w:rsid w:val="00BC404A"/>
    <w:rsid w:val="00BC4C24"/>
    <w:rsid w:val="00BD7836"/>
    <w:rsid w:val="00BE03BE"/>
    <w:rsid w:val="00BE0ECD"/>
    <w:rsid w:val="00BE156A"/>
    <w:rsid w:val="00BE3BFA"/>
    <w:rsid w:val="00BE6473"/>
    <w:rsid w:val="00BF1F14"/>
    <w:rsid w:val="00BF317A"/>
    <w:rsid w:val="00BF3403"/>
    <w:rsid w:val="00C20730"/>
    <w:rsid w:val="00C2471D"/>
    <w:rsid w:val="00C24763"/>
    <w:rsid w:val="00C2662F"/>
    <w:rsid w:val="00C32AD3"/>
    <w:rsid w:val="00C379DE"/>
    <w:rsid w:val="00C40F5E"/>
    <w:rsid w:val="00C42565"/>
    <w:rsid w:val="00C44C84"/>
    <w:rsid w:val="00C541C4"/>
    <w:rsid w:val="00C5516C"/>
    <w:rsid w:val="00C57E52"/>
    <w:rsid w:val="00C65515"/>
    <w:rsid w:val="00C6636D"/>
    <w:rsid w:val="00C679F2"/>
    <w:rsid w:val="00C840FC"/>
    <w:rsid w:val="00C944D4"/>
    <w:rsid w:val="00CA0B5D"/>
    <w:rsid w:val="00CA16C2"/>
    <w:rsid w:val="00CA2CC6"/>
    <w:rsid w:val="00CB55BF"/>
    <w:rsid w:val="00CB5BCD"/>
    <w:rsid w:val="00CB7CEB"/>
    <w:rsid w:val="00CD5B1E"/>
    <w:rsid w:val="00CD6879"/>
    <w:rsid w:val="00CD7489"/>
    <w:rsid w:val="00CE0151"/>
    <w:rsid w:val="00CE5539"/>
    <w:rsid w:val="00CF0942"/>
    <w:rsid w:val="00CF2171"/>
    <w:rsid w:val="00CF3A4C"/>
    <w:rsid w:val="00CF51EF"/>
    <w:rsid w:val="00CF7A48"/>
    <w:rsid w:val="00D12C37"/>
    <w:rsid w:val="00D15706"/>
    <w:rsid w:val="00D17146"/>
    <w:rsid w:val="00D17C7C"/>
    <w:rsid w:val="00D215EB"/>
    <w:rsid w:val="00D27641"/>
    <w:rsid w:val="00D302ED"/>
    <w:rsid w:val="00D32672"/>
    <w:rsid w:val="00D32957"/>
    <w:rsid w:val="00D32A97"/>
    <w:rsid w:val="00D32BC2"/>
    <w:rsid w:val="00D33205"/>
    <w:rsid w:val="00D42247"/>
    <w:rsid w:val="00D504BC"/>
    <w:rsid w:val="00D52327"/>
    <w:rsid w:val="00D60423"/>
    <w:rsid w:val="00D60B24"/>
    <w:rsid w:val="00D62A99"/>
    <w:rsid w:val="00D713A2"/>
    <w:rsid w:val="00D7168E"/>
    <w:rsid w:val="00D815E1"/>
    <w:rsid w:val="00D8271E"/>
    <w:rsid w:val="00D83408"/>
    <w:rsid w:val="00D86E3F"/>
    <w:rsid w:val="00D97221"/>
    <w:rsid w:val="00DA0102"/>
    <w:rsid w:val="00DA1073"/>
    <w:rsid w:val="00DA588A"/>
    <w:rsid w:val="00DB050D"/>
    <w:rsid w:val="00DB3635"/>
    <w:rsid w:val="00DB4E2C"/>
    <w:rsid w:val="00DB6190"/>
    <w:rsid w:val="00DD08ED"/>
    <w:rsid w:val="00DD3AEE"/>
    <w:rsid w:val="00DD4D91"/>
    <w:rsid w:val="00DE1AF9"/>
    <w:rsid w:val="00DE350D"/>
    <w:rsid w:val="00DE3526"/>
    <w:rsid w:val="00DE7C3B"/>
    <w:rsid w:val="00DF01F3"/>
    <w:rsid w:val="00DF04CF"/>
    <w:rsid w:val="00DF1DF1"/>
    <w:rsid w:val="00DF5F79"/>
    <w:rsid w:val="00DF67F9"/>
    <w:rsid w:val="00E0013F"/>
    <w:rsid w:val="00E02C39"/>
    <w:rsid w:val="00E03CBA"/>
    <w:rsid w:val="00E24E1E"/>
    <w:rsid w:val="00E312AB"/>
    <w:rsid w:val="00E3219A"/>
    <w:rsid w:val="00E3388A"/>
    <w:rsid w:val="00E37A80"/>
    <w:rsid w:val="00E43141"/>
    <w:rsid w:val="00E440BA"/>
    <w:rsid w:val="00E50ED7"/>
    <w:rsid w:val="00E602D8"/>
    <w:rsid w:val="00E604CE"/>
    <w:rsid w:val="00E61A39"/>
    <w:rsid w:val="00E61FBE"/>
    <w:rsid w:val="00E63894"/>
    <w:rsid w:val="00E77CDF"/>
    <w:rsid w:val="00E77E04"/>
    <w:rsid w:val="00E820D1"/>
    <w:rsid w:val="00E86117"/>
    <w:rsid w:val="00E90149"/>
    <w:rsid w:val="00E93884"/>
    <w:rsid w:val="00E97918"/>
    <w:rsid w:val="00E97CBE"/>
    <w:rsid w:val="00EA4936"/>
    <w:rsid w:val="00EA51E4"/>
    <w:rsid w:val="00EB7DFD"/>
    <w:rsid w:val="00EC184B"/>
    <w:rsid w:val="00EC575D"/>
    <w:rsid w:val="00EC70BE"/>
    <w:rsid w:val="00EC7D38"/>
    <w:rsid w:val="00ED1340"/>
    <w:rsid w:val="00ED1F3F"/>
    <w:rsid w:val="00ED2B7F"/>
    <w:rsid w:val="00EE3413"/>
    <w:rsid w:val="00EF0BE1"/>
    <w:rsid w:val="00EF30E3"/>
    <w:rsid w:val="00EF74E5"/>
    <w:rsid w:val="00F00B70"/>
    <w:rsid w:val="00F03A0D"/>
    <w:rsid w:val="00F12BC1"/>
    <w:rsid w:val="00F14502"/>
    <w:rsid w:val="00F14AB7"/>
    <w:rsid w:val="00F17E6A"/>
    <w:rsid w:val="00F222B7"/>
    <w:rsid w:val="00F25E1C"/>
    <w:rsid w:val="00F35502"/>
    <w:rsid w:val="00F370E9"/>
    <w:rsid w:val="00F4557F"/>
    <w:rsid w:val="00F45B3B"/>
    <w:rsid w:val="00F45F02"/>
    <w:rsid w:val="00F50459"/>
    <w:rsid w:val="00F5180C"/>
    <w:rsid w:val="00F52C3E"/>
    <w:rsid w:val="00F6091F"/>
    <w:rsid w:val="00F61958"/>
    <w:rsid w:val="00F61F14"/>
    <w:rsid w:val="00F631D0"/>
    <w:rsid w:val="00F72B6C"/>
    <w:rsid w:val="00F75A63"/>
    <w:rsid w:val="00F77D6B"/>
    <w:rsid w:val="00F85137"/>
    <w:rsid w:val="00F85834"/>
    <w:rsid w:val="00F87B12"/>
    <w:rsid w:val="00F921D9"/>
    <w:rsid w:val="00FA1713"/>
    <w:rsid w:val="00FA50AB"/>
    <w:rsid w:val="00FC1F60"/>
    <w:rsid w:val="00FC5469"/>
    <w:rsid w:val="00FD2BE7"/>
    <w:rsid w:val="00FE2A18"/>
    <w:rsid w:val="00FF126E"/>
    <w:rsid w:val="00FF1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BF85DB"/>
  <w15:docId w15:val="{84241FEC-659F-45D1-B3DE-930416D8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61958"/>
  </w:style>
  <w:style w:type="paragraph" w:styleId="Heading1">
    <w:name w:val="heading 1"/>
    <w:basedOn w:val="Normal"/>
    <w:next w:val="Normal"/>
    <w:semiHidden/>
    <w:rsid w:val="00147A8B"/>
    <w:pPr>
      <w:spacing w:before="480"/>
      <w:outlineLvl w:val="0"/>
    </w:pPr>
    <w:rPr>
      <w:b/>
      <w:color w:val="021A53"/>
      <w:sz w:val="28"/>
    </w:rPr>
  </w:style>
  <w:style w:type="paragraph" w:styleId="Heading2">
    <w:name w:val="heading 2"/>
    <w:basedOn w:val="Normal"/>
    <w:next w:val="Normal"/>
    <w:semiHidden/>
    <w:rsid w:val="00147A8B"/>
    <w:pPr>
      <w:spacing w:before="360" w:after="80"/>
      <w:outlineLvl w:val="1"/>
    </w:pPr>
    <w:rPr>
      <w:b/>
      <w:sz w:val="36"/>
    </w:rPr>
  </w:style>
  <w:style w:type="paragraph" w:styleId="Heading3">
    <w:name w:val="heading 3"/>
    <w:basedOn w:val="Normal"/>
    <w:next w:val="Normal"/>
    <w:semiHidden/>
    <w:rsid w:val="00147A8B"/>
    <w:pPr>
      <w:spacing w:before="280" w:after="80"/>
      <w:outlineLvl w:val="2"/>
    </w:pPr>
    <w:rPr>
      <w:b/>
      <w:sz w:val="28"/>
    </w:rPr>
  </w:style>
  <w:style w:type="paragraph" w:styleId="Heading4">
    <w:name w:val="heading 4"/>
    <w:basedOn w:val="Normal"/>
    <w:next w:val="Normal"/>
    <w:semiHidden/>
    <w:rsid w:val="00147A8B"/>
    <w:pPr>
      <w:spacing w:before="240" w:after="40"/>
      <w:outlineLvl w:val="3"/>
    </w:pPr>
    <w:rPr>
      <w:b/>
    </w:rPr>
  </w:style>
  <w:style w:type="paragraph" w:styleId="Heading5">
    <w:name w:val="heading 5"/>
    <w:basedOn w:val="Normal"/>
    <w:next w:val="Normal"/>
    <w:semiHidden/>
    <w:rsid w:val="00147A8B"/>
    <w:pPr>
      <w:spacing w:before="220" w:after="40"/>
      <w:outlineLvl w:val="4"/>
    </w:pPr>
    <w:rPr>
      <w:b/>
    </w:rPr>
  </w:style>
  <w:style w:type="paragraph" w:styleId="Heading6">
    <w:name w:val="heading 6"/>
    <w:basedOn w:val="Normal"/>
    <w:next w:val="Normal"/>
    <w:semiHidden/>
    <w:rsid w:val="00147A8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Covertitle"/>
    <w:next w:val="Normal"/>
    <w:semiHidden/>
    <w:rsid w:val="002F5938"/>
  </w:style>
  <w:style w:type="paragraph" w:styleId="Subtitle">
    <w:name w:val="Subtitle"/>
    <w:basedOn w:val="Normal"/>
    <w:next w:val="Normal"/>
    <w:semiHidden/>
    <w:rsid w:val="00147A8B"/>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A31C5"/>
    <w:pPr>
      <w:tabs>
        <w:tab w:val="center" w:pos="4513"/>
        <w:tab w:val="right" w:pos="9026"/>
      </w:tabs>
    </w:pPr>
  </w:style>
  <w:style w:type="character" w:customStyle="1" w:styleId="HeaderChar">
    <w:name w:val="Header Char"/>
    <w:basedOn w:val="DefaultParagraphFont"/>
    <w:link w:val="Header"/>
    <w:uiPriority w:val="99"/>
    <w:rsid w:val="009A31C5"/>
    <w:rPr>
      <w:rFonts w:ascii="Arial" w:eastAsia="Arial" w:hAnsi="Arial" w:cs="Arial"/>
      <w:color w:val="000000"/>
    </w:rPr>
  </w:style>
  <w:style w:type="paragraph" w:styleId="Footer">
    <w:name w:val="footer"/>
    <w:basedOn w:val="Normal"/>
    <w:link w:val="FooterChar"/>
    <w:uiPriority w:val="99"/>
    <w:unhideWhenUsed/>
    <w:rsid w:val="002026E8"/>
    <w:pPr>
      <w:tabs>
        <w:tab w:val="center" w:pos="4513"/>
        <w:tab w:val="right" w:pos="9026"/>
      </w:tabs>
      <w:spacing w:before="120"/>
      <w:jc w:val="right"/>
    </w:pPr>
    <w:rPr>
      <w:rFonts w:asciiTheme="minorHAnsi" w:eastAsiaTheme="minorHAnsi" w:hAnsiTheme="minorHAnsi"/>
      <w:color w:val="0065BD"/>
      <w:sz w:val="18"/>
      <w:szCs w:val="18"/>
      <w:lang w:eastAsia="en-US"/>
    </w:rPr>
  </w:style>
  <w:style w:type="character" w:customStyle="1" w:styleId="FooterChar">
    <w:name w:val="Footer Char"/>
    <w:basedOn w:val="DefaultParagraphFont"/>
    <w:link w:val="Footer"/>
    <w:uiPriority w:val="99"/>
    <w:rsid w:val="002026E8"/>
    <w:rPr>
      <w:rFonts w:eastAsiaTheme="minorHAnsi"/>
      <w:color w:val="0065BD"/>
      <w:sz w:val="18"/>
      <w:szCs w:val="18"/>
      <w:lang w:eastAsia="en-US"/>
    </w:rPr>
  </w:style>
  <w:style w:type="paragraph" w:customStyle="1" w:styleId="Coversubtitle">
    <w:name w:val="Cover subtitle"/>
    <w:basedOn w:val="Normal"/>
    <w:rsid w:val="00994BCD"/>
    <w:rPr>
      <w:color w:val="FFFFFF" w:themeColor="background1"/>
      <w:sz w:val="24"/>
      <w:szCs w:val="24"/>
    </w:rPr>
  </w:style>
  <w:style w:type="paragraph" w:customStyle="1" w:styleId="Bodycopy">
    <w:name w:val="Body copy"/>
    <w:basedOn w:val="Normal"/>
    <w:link w:val="BodycopyChar"/>
    <w:qFormat/>
    <w:rsid w:val="00411954"/>
    <w:rPr>
      <w:color w:val="3C3C3B"/>
    </w:rPr>
  </w:style>
  <w:style w:type="table" w:customStyle="1" w:styleId="GridTable4-Accent21">
    <w:name w:val="Grid Table 4 - Accent 21"/>
    <w:basedOn w:val="TableNormal"/>
    <w:uiPriority w:val="49"/>
    <w:rsid w:val="0023328B"/>
    <w:tblPr>
      <w:tblStyleRowBandSize w:val="1"/>
      <w:tblStyleColBandSize w:val="1"/>
      <w:tblBorders>
        <w:top w:val="single" w:sz="4" w:space="0" w:color="C264B1" w:themeColor="accent2" w:themeTint="99"/>
        <w:left w:val="single" w:sz="4" w:space="0" w:color="C264B1" w:themeColor="accent2" w:themeTint="99"/>
        <w:bottom w:val="single" w:sz="4" w:space="0" w:color="C264B1" w:themeColor="accent2" w:themeTint="99"/>
        <w:right w:val="single" w:sz="4" w:space="0" w:color="C264B1" w:themeColor="accent2" w:themeTint="99"/>
        <w:insideH w:val="single" w:sz="4" w:space="0" w:color="C264B1" w:themeColor="accent2" w:themeTint="99"/>
        <w:insideV w:val="single" w:sz="4" w:space="0" w:color="C264B1" w:themeColor="accent2" w:themeTint="99"/>
      </w:tblBorders>
    </w:tblPr>
    <w:tblStylePr w:type="firstRow">
      <w:rPr>
        <w:b/>
        <w:bCs/>
        <w:color w:val="FFFFFF" w:themeColor="background1"/>
      </w:rPr>
      <w:tblPr/>
      <w:tcPr>
        <w:tcBorders>
          <w:top w:val="single" w:sz="4" w:space="0" w:color="6E2B62" w:themeColor="accent2"/>
          <w:left w:val="single" w:sz="4" w:space="0" w:color="6E2B62" w:themeColor="accent2"/>
          <w:bottom w:val="single" w:sz="4" w:space="0" w:color="6E2B62" w:themeColor="accent2"/>
          <w:right w:val="single" w:sz="4" w:space="0" w:color="6E2B62" w:themeColor="accent2"/>
          <w:insideH w:val="nil"/>
          <w:insideV w:val="nil"/>
        </w:tcBorders>
        <w:shd w:val="clear" w:color="auto" w:fill="6E2B62" w:themeFill="accent2"/>
      </w:tcPr>
    </w:tblStylePr>
    <w:tblStylePr w:type="lastRow">
      <w:rPr>
        <w:b/>
        <w:bCs/>
      </w:rPr>
      <w:tblPr/>
      <w:tcPr>
        <w:tcBorders>
          <w:top w:val="double" w:sz="4" w:space="0" w:color="6E2B62" w:themeColor="accent2"/>
        </w:tcBorders>
      </w:tcPr>
    </w:tblStylePr>
    <w:tblStylePr w:type="firstCol">
      <w:rPr>
        <w:b/>
        <w:bCs/>
      </w:rPr>
    </w:tblStylePr>
    <w:tblStylePr w:type="lastCol">
      <w:rPr>
        <w:b/>
        <w:bCs/>
      </w:rPr>
    </w:tblStylePr>
    <w:tblStylePr w:type="band1Vert">
      <w:tblPr/>
      <w:tcPr>
        <w:shd w:val="clear" w:color="auto" w:fill="EBCBE5" w:themeFill="accent2" w:themeFillTint="33"/>
      </w:tcPr>
    </w:tblStylePr>
    <w:tblStylePr w:type="band1Horz">
      <w:tblPr/>
      <w:tcPr>
        <w:shd w:val="clear" w:color="auto" w:fill="EBCBE5" w:themeFill="accent2" w:themeFillTint="33"/>
      </w:tcPr>
    </w:tblStylePr>
  </w:style>
  <w:style w:type="paragraph" w:customStyle="1" w:styleId="Coverdate">
    <w:name w:val="Cover date"/>
    <w:basedOn w:val="Normal"/>
    <w:rsid w:val="00CA0B5D"/>
    <w:rPr>
      <w:color w:val="FFFFFF" w:themeColor="background1"/>
    </w:rPr>
  </w:style>
  <w:style w:type="paragraph" w:customStyle="1" w:styleId="Covertitle">
    <w:name w:val="Cover title"/>
    <w:basedOn w:val="Normal"/>
    <w:next w:val="Coversubtitle"/>
    <w:rsid w:val="00E93884"/>
    <w:rPr>
      <w:rFonts w:eastAsiaTheme="minorHAnsi"/>
      <w:b/>
      <w:color w:val="FFFFFF" w:themeColor="background1"/>
      <w:sz w:val="36"/>
      <w:szCs w:val="36"/>
      <w:lang w:eastAsia="en-US"/>
    </w:rPr>
  </w:style>
  <w:style w:type="paragraph" w:customStyle="1" w:styleId="Runningheader">
    <w:name w:val="Running header"/>
    <w:basedOn w:val="Header"/>
    <w:rsid w:val="000F2B1B"/>
    <w:pPr>
      <w:tabs>
        <w:tab w:val="clear" w:pos="9026"/>
        <w:tab w:val="right" w:pos="9638"/>
      </w:tabs>
      <w:spacing w:before="200"/>
      <w:jc w:val="right"/>
    </w:pPr>
    <w:rPr>
      <w:rFonts w:eastAsiaTheme="minorHAnsi"/>
      <w:color w:val="0065BD"/>
      <w:sz w:val="14"/>
      <w:szCs w:val="18"/>
      <w:lang w:eastAsia="en-US"/>
    </w:rPr>
  </w:style>
  <w:style w:type="paragraph" w:customStyle="1" w:styleId="HeadingA">
    <w:name w:val="Heading A"/>
    <w:basedOn w:val="Normal"/>
    <w:next w:val="Bodycopy"/>
    <w:qFormat/>
    <w:rsid w:val="00F61958"/>
    <w:pPr>
      <w:pageBreakBefore/>
      <w:numPr>
        <w:numId w:val="5"/>
      </w:numPr>
      <w:spacing w:before="560" w:after="240"/>
      <w:ind w:left="567" w:hanging="567"/>
      <w:outlineLvl w:val="0"/>
    </w:pPr>
    <w:rPr>
      <w:rFonts w:asciiTheme="majorHAnsi" w:eastAsiaTheme="minorHAnsi" w:hAnsiTheme="majorHAnsi" w:cs="Times New Roman"/>
      <w:color w:val="E35205" w:themeColor="accent1"/>
      <w:sz w:val="32"/>
      <w:szCs w:val="32"/>
      <w:lang w:eastAsia="en-US"/>
    </w:rPr>
  </w:style>
  <w:style w:type="paragraph" w:customStyle="1" w:styleId="Standfirst">
    <w:name w:val="Standfirst"/>
    <w:basedOn w:val="Bodycopy"/>
    <w:semiHidden/>
    <w:qFormat/>
    <w:rsid w:val="007459D1"/>
    <w:pPr>
      <w:spacing w:before="120" w:after="120"/>
    </w:pPr>
    <w:rPr>
      <w:rFonts w:asciiTheme="minorHAnsi" w:eastAsiaTheme="minorHAnsi" w:hAnsiTheme="minorHAnsi"/>
      <w:i/>
      <w:color w:val="6E2B62" w:themeColor="accent2"/>
      <w:sz w:val="34"/>
      <w:szCs w:val="34"/>
      <w:lang w:eastAsia="en-US"/>
    </w:rPr>
  </w:style>
  <w:style w:type="paragraph" w:customStyle="1" w:styleId="HeadingB">
    <w:name w:val="Heading B"/>
    <w:basedOn w:val="Bodycopy"/>
    <w:next w:val="Bodycopy"/>
    <w:qFormat/>
    <w:rsid w:val="00F61958"/>
    <w:pPr>
      <w:spacing w:before="600" w:after="120"/>
      <w:outlineLvl w:val="1"/>
    </w:pPr>
    <w:rPr>
      <w:rFonts w:asciiTheme="minorHAnsi" w:eastAsiaTheme="minorHAnsi" w:hAnsiTheme="minorHAnsi"/>
      <w:color w:val="6E2B62" w:themeColor="accent2"/>
      <w:sz w:val="28"/>
      <w:szCs w:val="28"/>
      <w:lang w:eastAsia="en-US"/>
    </w:rPr>
  </w:style>
  <w:style w:type="paragraph" w:customStyle="1" w:styleId="HeadingC">
    <w:name w:val="Heading C"/>
    <w:basedOn w:val="Normal"/>
    <w:next w:val="Bodycopy"/>
    <w:rsid w:val="00F61958"/>
    <w:pPr>
      <w:spacing w:before="360" w:after="120" w:line="300" w:lineRule="exact"/>
      <w:ind w:left="851" w:hanging="851"/>
      <w:jc w:val="both"/>
      <w:outlineLvl w:val="2"/>
    </w:pPr>
    <w:rPr>
      <w:color w:val="6E2B62" w:themeColor="accent2"/>
    </w:rPr>
  </w:style>
  <w:style w:type="paragraph" w:styleId="ListBullet">
    <w:name w:val="List Bullet"/>
    <w:basedOn w:val="Bodycopy"/>
    <w:rsid w:val="00AB37BE"/>
    <w:pPr>
      <w:numPr>
        <w:numId w:val="2"/>
      </w:numPr>
      <w:tabs>
        <w:tab w:val="left" w:pos="284"/>
      </w:tabs>
      <w:spacing w:after="60"/>
      <w:ind w:left="284" w:hanging="284"/>
    </w:pPr>
  </w:style>
  <w:style w:type="paragraph" w:styleId="ListBullet2">
    <w:name w:val="List Bullet 2"/>
    <w:basedOn w:val="ListBullet"/>
    <w:rsid w:val="00457BF8"/>
    <w:pPr>
      <w:spacing w:after="120"/>
      <w:ind w:left="720" w:hanging="360"/>
    </w:pPr>
  </w:style>
  <w:style w:type="paragraph" w:customStyle="1" w:styleId="FootnoteText1">
    <w:name w:val="Footnote Text1"/>
    <w:basedOn w:val="Normal"/>
    <w:rsid w:val="00B71178"/>
    <w:pPr>
      <w:tabs>
        <w:tab w:val="left" w:pos="284"/>
      </w:tabs>
      <w:ind w:left="284" w:hanging="284"/>
    </w:pPr>
    <w:rPr>
      <w:color w:val="3C3C3B"/>
      <w:sz w:val="14"/>
      <w:szCs w:val="14"/>
    </w:rPr>
  </w:style>
  <w:style w:type="paragraph" w:customStyle="1" w:styleId="Pullquote">
    <w:name w:val="Pull quote"/>
    <w:basedOn w:val="Bodycopy"/>
    <w:next w:val="Bodycopy"/>
    <w:semiHidden/>
    <w:qFormat/>
    <w:rsid w:val="00510197"/>
    <w:pPr>
      <w:pBdr>
        <w:top w:val="single" w:sz="8" w:space="6" w:color="426FB3"/>
        <w:bottom w:val="single" w:sz="8" w:space="6" w:color="426FB3"/>
      </w:pBdr>
      <w:spacing w:before="280" w:after="280" w:line="300" w:lineRule="exact"/>
      <w:ind w:left="851"/>
    </w:pPr>
    <w:rPr>
      <w:rFonts w:asciiTheme="minorHAnsi" w:eastAsiaTheme="minorHAnsi" w:hAnsiTheme="minorHAnsi"/>
      <w:color w:val="6E2B62" w:themeColor="accent2"/>
      <w:sz w:val="26"/>
      <w:szCs w:val="26"/>
      <w:lang w:eastAsia="en-US"/>
    </w:rPr>
  </w:style>
  <w:style w:type="paragraph" w:customStyle="1" w:styleId="Figuretitle">
    <w:name w:val="Figure title"/>
    <w:basedOn w:val="Bodycopy"/>
    <w:next w:val="Bodycopy"/>
    <w:rsid w:val="00B1042B"/>
    <w:pPr>
      <w:numPr>
        <w:numId w:val="3"/>
      </w:numPr>
      <w:tabs>
        <w:tab w:val="left" w:pos="1418"/>
      </w:tabs>
      <w:spacing w:after="240"/>
      <w:ind w:left="1418" w:hanging="1418"/>
    </w:pPr>
    <w:rPr>
      <w:b/>
      <w:color w:val="006BB6"/>
    </w:rPr>
  </w:style>
  <w:style w:type="paragraph" w:customStyle="1" w:styleId="Website">
    <w:name w:val="Website"/>
    <w:basedOn w:val="Bodycopy"/>
    <w:next w:val="Bodycopy"/>
    <w:rsid w:val="009442AA"/>
    <w:pPr>
      <w:framePr w:hSpace="181" w:wrap="around" w:vAnchor="page" w:hAnchor="margin" w:y="14463"/>
      <w:spacing w:before="240"/>
    </w:pPr>
    <w:rPr>
      <w:rFonts w:asciiTheme="minorHAnsi" w:eastAsiaTheme="minorHAnsi" w:hAnsiTheme="minorHAnsi"/>
      <w:b/>
      <w:color w:val="426FB3"/>
      <w:sz w:val="28"/>
      <w:szCs w:val="28"/>
      <w:lang w:eastAsia="en-US"/>
    </w:rPr>
  </w:style>
  <w:style w:type="paragraph" w:styleId="TOC1">
    <w:name w:val="toc 1"/>
    <w:basedOn w:val="Normal"/>
    <w:next w:val="Normal"/>
    <w:autoRedefine/>
    <w:uiPriority w:val="39"/>
    <w:unhideWhenUsed/>
    <w:rsid w:val="00F61958"/>
    <w:pPr>
      <w:tabs>
        <w:tab w:val="left" w:pos="1418"/>
        <w:tab w:val="right" w:pos="9639"/>
      </w:tabs>
      <w:spacing w:before="480" w:after="120"/>
      <w:ind w:left="1418" w:hanging="851"/>
    </w:pPr>
    <w:rPr>
      <w:rFonts w:asciiTheme="minorHAnsi" w:eastAsiaTheme="minorHAnsi" w:hAnsiTheme="minorHAnsi"/>
      <w:noProof/>
      <w:color w:val="6E2B62" w:themeColor="accent2"/>
      <w:sz w:val="24"/>
      <w:szCs w:val="24"/>
      <w:lang w:eastAsia="en-US"/>
    </w:rPr>
  </w:style>
  <w:style w:type="character" w:styleId="Hyperlink">
    <w:name w:val="Hyperlink"/>
    <w:uiPriority w:val="99"/>
    <w:unhideWhenUsed/>
    <w:rsid w:val="008F1BE6"/>
    <w:rPr>
      <w:color w:val="3C3C3B"/>
      <w:u w:val="single"/>
    </w:rPr>
  </w:style>
  <w:style w:type="paragraph" w:styleId="TOC2">
    <w:name w:val="toc 2"/>
    <w:basedOn w:val="Normal"/>
    <w:next w:val="Normal"/>
    <w:autoRedefine/>
    <w:uiPriority w:val="39"/>
    <w:unhideWhenUsed/>
    <w:rsid w:val="00F61958"/>
    <w:pPr>
      <w:tabs>
        <w:tab w:val="left" w:pos="2552"/>
        <w:tab w:val="right" w:pos="9628"/>
      </w:tabs>
      <w:spacing w:after="100"/>
      <w:ind w:left="2552" w:hanging="1134"/>
    </w:pPr>
    <w:rPr>
      <w:i/>
      <w:noProof/>
      <w:color w:val="3C3C3B"/>
    </w:rPr>
  </w:style>
  <w:style w:type="paragraph" w:customStyle="1" w:styleId="Contentstitle">
    <w:name w:val="Contents title"/>
    <w:basedOn w:val="Normal"/>
    <w:rsid w:val="00D52327"/>
    <w:pPr>
      <w:pageBreakBefore/>
      <w:spacing w:after="1200"/>
    </w:pPr>
    <w:rPr>
      <w:rFonts w:asciiTheme="majorHAnsi" w:eastAsiaTheme="minorHAnsi" w:hAnsiTheme="majorHAnsi" w:cstheme="majorHAnsi"/>
      <w:color w:val="6E2B62" w:themeColor="accent2"/>
      <w:sz w:val="36"/>
      <w:szCs w:val="36"/>
      <w:lang w:eastAsia="en-US"/>
    </w:rPr>
  </w:style>
  <w:style w:type="paragraph" w:customStyle="1" w:styleId="Instructions">
    <w:name w:val="Instructions"/>
    <w:basedOn w:val="Footer"/>
    <w:rsid w:val="00327064"/>
    <w:pPr>
      <w:framePr w:hSpace="181" w:wrap="around" w:vAnchor="page" w:hAnchor="margin" w:y="14011"/>
      <w:jc w:val="left"/>
    </w:pPr>
  </w:style>
  <w:style w:type="table" w:styleId="TableGrid">
    <w:name w:val="Table Grid"/>
    <w:basedOn w:val="TableNormal"/>
    <w:uiPriority w:val="59"/>
    <w:rsid w:val="002C7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C7E2D"/>
    <w:tblPr>
      <w:tblStyleRowBandSize w:val="1"/>
      <w:tblStyleColBandSize w:val="1"/>
      <w:tblBorders>
        <w:top w:val="single" w:sz="8" w:space="0" w:color="4F758B" w:themeColor="accent3"/>
        <w:left w:val="single" w:sz="8" w:space="0" w:color="4F758B" w:themeColor="accent3"/>
        <w:bottom w:val="single" w:sz="8" w:space="0" w:color="4F758B" w:themeColor="accent3"/>
        <w:right w:val="single" w:sz="8" w:space="0" w:color="4F758B" w:themeColor="accent3"/>
      </w:tblBorders>
    </w:tblPr>
    <w:tblStylePr w:type="firstRow">
      <w:pPr>
        <w:spacing w:before="0" w:after="0" w:line="240" w:lineRule="auto"/>
      </w:pPr>
      <w:rPr>
        <w:b/>
        <w:bCs/>
        <w:color w:val="FFFFFF" w:themeColor="background1"/>
      </w:rPr>
      <w:tblPr/>
      <w:tcPr>
        <w:shd w:val="clear" w:color="auto" w:fill="4F758B" w:themeFill="accent3"/>
      </w:tcPr>
    </w:tblStylePr>
    <w:tblStylePr w:type="lastRow">
      <w:pPr>
        <w:spacing w:before="0" w:after="0" w:line="240" w:lineRule="auto"/>
      </w:pPr>
      <w:rPr>
        <w:b/>
        <w:bCs/>
      </w:rPr>
      <w:tblPr/>
      <w:tcPr>
        <w:tcBorders>
          <w:top w:val="double" w:sz="6" w:space="0" w:color="4F758B" w:themeColor="accent3"/>
          <w:left w:val="single" w:sz="8" w:space="0" w:color="4F758B" w:themeColor="accent3"/>
          <w:bottom w:val="single" w:sz="8" w:space="0" w:color="4F758B" w:themeColor="accent3"/>
          <w:right w:val="single" w:sz="8" w:space="0" w:color="4F758B" w:themeColor="accent3"/>
        </w:tcBorders>
      </w:tcPr>
    </w:tblStylePr>
    <w:tblStylePr w:type="firstCol">
      <w:rPr>
        <w:b/>
        <w:bCs/>
      </w:rPr>
    </w:tblStylePr>
    <w:tblStylePr w:type="lastCol">
      <w:rPr>
        <w:b/>
        <w:bCs/>
      </w:rPr>
    </w:tblStylePr>
    <w:tblStylePr w:type="band1Vert">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tblStylePr w:type="band1Horz">
      <w:tblPr/>
      <w:tcPr>
        <w:tcBorders>
          <w:top w:val="single" w:sz="8" w:space="0" w:color="4F758B" w:themeColor="accent3"/>
          <w:left w:val="single" w:sz="8" w:space="0" w:color="4F758B" w:themeColor="accent3"/>
          <w:bottom w:val="single" w:sz="8" w:space="0" w:color="4F758B" w:themeColor="accent3"/>
          <w:right w:val="single" w:sz="8" w:space="0" w:color="4F758B" w:themeColor="accent3"/>
        </w:tcBorders>
      </w:tcPr>
    </w:tblStylePr>
  </w:style>
  <w:style w:type="table" w:styleId="MediumShading1-Accent3">
    <w:name w:val="Medium Shading 1 Accent 3"/>
    <w:basedOn w:val="TableNormal"/>
    <w:uiPriority w:val="63"/>
    <w:rsid w:val="002C7E2D"/>
    <w:tblPr>
      <w:tblStyleRowBandSize w:val="1"/>
      <w:tblStyleColBandSize w:val="1"/>
      <w:tbl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single" w:sz="8" w:space="0" w:color="7399AF" w:themeColor="accent3" w:themeTint="BF"/>
      </w:tblBorders>
    </w:tblPr>
    <w:tblStylePr w:type="firstRow">
      <w:pPr>
        <w:spacing w:before="0" w:after="0" w:line="240" w:lineRule="auto"/>
      </w:pPr>
      <w:rPr>
        <w:b/>
        <w:bCs/>
        <w:color w:val="FFFFFF" w:themeColor="background1"/>
      </w:rPr>
      <w:tblPr/>
      <w:tcPr>
        <w:tcBorders>
          <w:top w:val="single" w:sz="8"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shd w:val="clear" w:color="auto" w:fill="4F758B" w:themeFill="accent3"/>
      </w:tcPr>
    </w:tblStylePr>
    <w:tblStylePr w:type="lastRow">
      <w:pPr>
        <w:spacing w:before="0" w:after="0" w:line="240" w:lineRule="auto"/>
      </w:pPr>
      <w:rPr>
        <w:b/>
        <w:bCs/>
      </w:rPr>
      <w:tblPr/>
      <w:tcPr>
        <w:tcBorders>
          <w:top w:val="double" w:sz="6" w:space="0" w:color="7399AF" w:themeColor="accent3" w:themeTint="BF"/>
          <w:left w:val="single" w:sz="8" w:space="0" w:color="7399AF" w:themeColor="accent3" w:themeTint="BF"/>
          <w:bottom w:val="single" w:sz="8" w:space="0" w:color="7399AF" w:themeColor="accent3" w:themeTint="BF"/>
          <w:right w:val="single" w:sz="8" w:space="0" w:color="7399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DDE4" w:themeFill="accent3" w:themeFillTint="3F"/>
      </w:tcPr>
    </w:tblStylePr>
    <w:tblStylePr w:type="band1Horz">
      <w:tblPr/>
      <w:tcPr>
        <w:tcBorders>
          <w:insideH w:val="nil"/>
          <w:insideV w:val="nil"/>
        </w:tcBorders>
        <w:shd w:val="clear" w:color="auto" w:fill="D0DDE4"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7E2D"/>
    <w:rPr>
      <w:color w:val="3B5767" w:themeColor="accent3" w:themeShade="BF"/>
    </w:rPr>
    <w:tblPr>
      <w:tblStyleRowBandSize w:val="1"/>
      <w:tblStyleColBandSize w:val="1"/>
      <w:tblBorders>
        <w:top w:val="single" w:sz="8" w:space="0" w:color="4F758B" w:themeColor="accent3"/>
        <w:bottom w:val="single" w:sz="8" w:space="0" w:color="4F758B" w:themeColor="accent3"/>
      </w:tblBorders>
    </w:tblPr>
    <w:tblStylePr w:type="fir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lastRow">
      <w:pPr>
        <w:spacing w:before="0" w:after="0" w:line="240" w:lineRule="auto"/>
      </w:pPr>
      <w:rPr>
        <w:b/>
        <w:bCs/>
      </w:rPr>
      <w:tblPr/>
      <w:tcPr>
        <w:tcBorders>
          <w:top w:val="single" w:sz="8" w:space="0" w:color="4F758B" w:themeColor="accent3"/>
          <w:left w:val="nil"/>
          <w:bottom w:val="single" w:sz="8" w:space="0" w:color="4F75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4" w:themeFill="accent3" w:themeFillTint="3F"/>
      </w:tcPr>
    </w:tblStylePr>
    <w:tblStylePr w:type="band1Horz">
      <w:tblPr/>
      <w:tcPr>
        <w:tcBorders>
          <w:left w:val="nil"/>
          <w:right w:val="nil"/>
          <w:insideH w:val="nil"/>
          <w:insideV w:val="nil"/>
        </w:tcBorders>
        <w:shd w:val="clear" w:color="auto" w:fill="D0DDE4" w:themeFill="accent3" w:themeFillTint="3F"/>
      </w:tcPr>
    </w:tblStylePr>
  </w:style>
  <w:style w:type="paragraph" w:customStyle="1" w:styleId="Tabletitle">
    <w:name w:val="Table title"/>
    <w:basedOn w:val="HeadingC"/>
    <w:rsid w:val="00F61958"/>
    <w:pPr>
      <w:widowControl w:val="0"/>
      <w:numPr>
        <w:numId w:val="4"/>
      </w:numPr>
      <w:tabs>
        <w:tab w:val="left" w:pos="1418"/>
      </w:tabs>
      <w:jc w:val="left"/>
    </w:pPr>
  </w:style>
  <w:style w:type="paragraph" w:customStyle="1" w:styleId="Unlinkedheading">
    <w:name w:val="Unlinked heading"/>
    <w:basedOn w:val="Normal"/>
    <w:rsid w:val="002B4B58"/>
    <w:pPr>
      <w:spacing w:before="480" w:after="240"/>
    </w:pPr>
    <w:rPr>
      <w:b/>
      <w:color w:val="0065BD"/>
    </w:rPr>
  </w:style>
  <w:style w:type="paragraph" w:styleId="ListNumber">
    <w:name w:val="List Number"/>
    <w:basedOn w:val="Bodycopy"/>
    <w:rsid w:val="00796FAD"/>
    <w:pPr>
      <w:numPr>
        <w:numId w:val="1"/>
      </w:numPr>
      <w:spacing w:after="120"/>
    </w:pPr>
  </w:style>
  <w:style w:type="paragraph" w:customStyle="1" w:styleId="Picturecaption">
    <w:name w:val="Picture caption"/>
    <w:basedOn w:val="Bodycopy"/>
    <w:rsid w:val="00EA4936"/>
    <w:pPr>
      <w:spacing w:before="120" w:after="360"/>
    </w:pPr>
    <w:rPr>
      <w:color w:val="000000" w:themeColor="text1"/>
      <w:sz w:val="18"/>
      <w:szCs w:val="18"/>
    </w:rPr>
  </w:style>
  <w:style w:type="paragraph" w:styleId="BalloonText">
    <w:name w:val="Balloon Text"/>
    <w:basedOn w:val="Normal"/>
    <w:link w:val="BalloonTextChar"/>
    <w:uiPriority w:val="99"/>
    <w:semiHidden/>
    <w:unhideWhenUsed/>
    <w:rsid w:val="009220BA"/>
    <w:rPr>
      <w:rFonts w:ascii="Tahoma" w:hAnsi="Tahoma" w:cs="Tahoma"/>
      <w:sz w:val="16"/>
      <w:szCs w:val="16"/>
    </w:rPr>
  </w:style>
  <w:style w:type="character" w:customStyle="1" w:styleId="BalloonTextChar">
    <w:name w:val="Balloon Text Char"/>
    <w:basedOn w:val="DefaultParagraphFont"/>
    <w:link w:val="BalloonText"/>
    <w:uiPriority w:val="99"/>
    <w:semiHidden/>
    <w:rsid w:val="009220BA"/>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9341E4"/>
    <w:rPr>
      <w:color w:val="5DC4CF" w:themeColor="followedHyperlink"/>
      <w:u w:val="single"/>
    </w:rPr>
  </w:style>
  <w:style w:type="paragraph" w:styleId="ListParagraph">
    <w:name w:val="List Paragraph"/>
    <w:basedOn w:val="Normal"/>
    <w:uiPriority w:val="34"/>
    <w:semiHidden/>
    <w:qFormat/>
    <w:rsid w:val="000E34ED"/>
    <w:pPr>
      <w:ind w:left="720"/>
      <w:contextualSpacing/>
    </w:pPr>
  </w:style>
  <w:style w:type="paragraph" w:styleId="NormalWeb">
    <w:name w:val="Normal (Web)"/>
    <w:basedOn w:val="Normal"/>
    <w:uiPriority w:val="99"/>
    <w:semiHidden/>
    <w:rsid w:val="00BB1E5B"/>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semiHidden/>
    <w:rsid w:val="002E1086"/>
    <w:rPr>
      <w:lang w:val="en-US" w:eastAsia="en-US"/>
    </w:rPr>
  </w:style>
  <w:style w:type="character" w:customStyle="1" w:styleId="NoSpacingChar">
    <w:name w:val="No Spacing Char"/>
    <w:basedOn w:val="DefaultParagraphFont"/>
    <w:link w:val="NoSpacing"/>
    <w:uiPriority w:val="1"/>
    <w:semiHidden/>
    <w:rsid w:val="00C65515"/>
    <w:rPr>
      <w:lang w:val="en-US" w:eastAsia="en-US"/>
    </w:rPr>
  </w:style>
  <w:style w:type="paragraph" w:customStyle="1" w:styleId="Tableheading">
    <w:name w:val="Table heading"/>
    <w:basedOn w:val="Normal"/>
    <w:rsid w:val="00CE0151"/>
    <w:rPr>
      <w:bCs/>
      <w:color w:val="3C3C3B"/>
    </w:rPr>
  </w:style>
  <w:style w:type="paragraph" w:customStyle="1" w:styleId="Tablebodycopy">
    <w:name w:val="Table body copy"/>
    <w:basedOn w:val="Tableheading"/>
    <w:rsid w:val="00CE0151"/>
  </w:style>
  <w:style w:type="character" w:styleId="Emphasis">
    <w:name w:val="Emphasis"/>
    <w:basedOn w:val="DefaultParagraphFont"/>
    <w:uiPriority w:val="20"/>
    <w:semiHidden/>
    <w:rsid w:val="00567AE5"/>
    <w:rPr>
      <w:i/>
      <w:iCs/>
    </w:rPr>
  </w:style>
  <w:style w:type="table" w:customStyle="1" w:styleId="ListTable3-Accent11">
    <w:name w:val="List Table 3 - Accent 11"/>
    <w:basedOn w:val="TableNormal"/>
    <w:uiPriority w:val="48"/>
    <w:rsid w:val="00F45B3B"/>
    <w:rPr>
      <w:color w:val="000000" w:themeColor="text1"/>
    </w:rPr>
    <w:tblPr>
      <w:tblStyleRowBandSize w:val="1"/>
      <w:tblStyleColBandSize w:val="1"/>
      <w:tblBorders>
        <w:top w:val="single" w:sz="8" w:space="0" w:color="E35205" w:themeColor="accent1"/>
        <w:left w:val="single" w:sz="8" w:space="0" w:color="E35205" w:themeColor="accent1"/>
        <w:bottom w:val="single" w:sz="8" w:space="0" w:color="E35205" w:themeColor="accent1"/>
        <w:right w:val="single" w:sz="8" w:space="0" w:color="E35205" w:themeColor="accent1"/>
      </w:tblBorders>
    </w:tblPr>
    <w:tcPr>
      <w:shd w:val="clear" w:color="auto" w:fill="auto"/>
      <w:tcMar>
        <w:top w:w="57" w:type="dxa"/>
        <w:bottom w:w="57" w:type="dxa"/>
      </w:tcMar>
    </w:tcPr>
    <w:tblStylePr w:type="firstRow">
      <w:rPr>
        <w:b/>
        <w:bCs/>
        <w:color w:val="FFFFFF" w:themeColor="background1"/>
      </w:rPr>
      <w:tblPr/>
      <w:tcPr>
        <w:shd w:val="clear" w:color="auto" w:fill="E35205" w:themeFill="accent1"/>
      </w:tcPr>
    </w:tblStylePr>
    <w:tblStylePr w:type="lastRow">
      <w:rPr>
        <w:b/>
        <w:bCs/>
      </w:rPr>
      <w:tblPr/>
      <w:tcPr>
        <w:tcBorders>
          <w:top w:val="double" w:sz="4" w:space="0" w:color="E3520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205" w:themeColor="accent1"/>
          <w:right w:val="single" w:sz="4" w:space="0" w:color="E35205" w:themeColor="accent1"/>
        </w:tcBorders>
      </w:tcPr>
    </w:tblStylePr>
    <w:tblStylePr w:type="band1Horz">
      <w:tblPr/>
      <w:tcPr>
        <w:tcBorders>
          <w:top w:val="single" w:sz="4" w:space="0" w:color="E35205" w:themeColor="accent1"/>
          <w:bottom w:val="single" w:sz="4" w:space="0" w:color="E3520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205" w:themeColor="accent1"/>
          <w:left w:val="nil"/>
        </w:tcBorders>
      </w:tcPr>
    </w:tblStylePr>
    <w:tblStylePr w:type="swCell">
      <w:tblPr/>
      <w:tcPr>
        <w:tcBorders>
          <w:top w:val="double" w:sz="4" w:space="0" w:color="E35205" w:themeColor="accent1"/>
          <w:right w:val="nil"/>
        </w:tcBorders>
      </w:tcPr>
    </w:tblStylePr>
  </w:style>
  <w:style w:type="table" w:customStyle="1" w:styleId="ListTable3-Accent12">
    <w:name w:val="List Table 3 - Accent 12"/>
    <w:basedOn w:val="TableNormal"/>
    <w:next w:val="ListTable3-Accent11"/>
    <w:uiPriority w:val="48"/>
    <w:rsid w:val="006D7D9C"/>
    <w:rPr>
      <w:color w:val="414042"/>
    </w:rPr>
    <w:tblPr>
      <w:tblStyleRowBandSize w:val="1"/>
      <w:tblStyleColBandSize w:val="1"/>
      <w:tblBorders>
        <w:top w:val="single" w:sz="8" w:space="0" w:color="FFCD00"/>
        <w:left w:val="single" w:sz="8" w:space="0" w:color="FFCD00"/>
        <w:bottom w:val="single" w:sz="8" w:space="0" w:color="FFCD00"/>
        <w:right w:val="single" w:sz="8" w:space="0" w:color="FFCD00"/>
      </w:tblBorders>
    </w:tblPr>
    <w:tcPr>
      <w:shd w:val="clear" w:color="auto" w:fill="auto"/>
      <w:tcMar>
        <w:top w:w="57" w:type="dxa"/>
        <w:bottom w:w="57" w:type="dxa"/>
      </w:tcMar>
    </w:tcPr>
    <w:tblStylePr w:type="firstRow">
      <w:rPr>
        <w:b/>
        <w:bCs/>
        <w:color w:val="FFFFFF"/>
      </w:rPr>
      <w:tblPr/>
      <w:tcPr>
        <w:shd w:val="clear" w:color="auto" w:fill="5DC4CF" w:themeFill="text2"/>
      </w:tcPr>
    </w:tblStylePr>
    <w:tblStylePr w:type="lastRow">
      <w:rPr>
        <w:b/>
        <w:bCs/>
      </w:rPr>
      <w:tblPr/>
      <w:tcPr>
        <w:tcBorders>
          <w:top w:val="double" w:sz="4" w:space="0" w:color="FFC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D00"/>
          <w:right w:val="single" w:sz="4" w:space="0" w:color="FFCD00"/>
        </w:tcBorders>
      </w:tcPr>
    </w:tblStylePr>
    <w:tblStylePr w:type="band1Horz">
      <w:tblPr/>
      <w:tcPr>
        <w:tcBorders>
          <w:top w:val="single" w:sz="4" w:space="0" w:color="FFCD00"/>
          <w:bottom w:val="single" w:sz="4" w:space="0" w:color="FFC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left w:val="nil"/>
        </w:tcBorders>
      </w:tcPr>
    </w:tblStylePr>
    <w:tblStylePr w:type="swCell">
      <w:tblPr/>
      <w:tcPr>
        <w:tcBorders>
          <w:top w:val="double" w:sz="4" w:space="0" w:color="FFCD00"/>
          <w:right w:val="nil"/>
        </w:tcBorders>
      </w:tcPr>
    </w:tblStylePr>
  </w:style>
  <w:style w:type="character" w:styleId="PlaceholderText">
    <w:name w:val="Placeholder Text"/>
    <w:basedOn w:val="DefaultParagraphFont"/>
    <w:uiPriority w:val="99"/>
    <w:semiHidden/>
    <w:rsid w:val="002F5938"/>
    <w:rPr>
      <w:color w:val="808080"/>
    </w:rPr>
  </w:style>
  <w:style w:type="character" w:customStyle="1" w:styleId="apple-converted-space">
    <w:name w:val="apple-converted-space"/>
    <w:basedOn w:val="DefaultParagraphFont"/>
    <w:rsid w:val="0044672C"/>
  </w:style>
  <w:style w:type="paragraph" w:styleId="PlainText">
    <w:name w:val="Plain Text"/>
    <w:basedOn w:val="Normal"/>
    <w:link w:val="PlainTextChar"/>
    <w:rsid w:val="00F12BC1"/>
    <w:rPr>
      <w:rFonts w:ascii="Arial" w:eastAsia="Times New Roman" w:hAnsi="Arial" w:cs="Arial"/>
    </w:rPr>
  </w:style>
  <w:style w:type="character" w:customStyle="1" w:styleId="PlainTextChar">
    <w:name w:val="Plain Text Char"/>
    <w:basedOn w:val="DefaultParagraphFont"/>
    <w:link w:val="PlainText"/>
    <w:rsid w:val="00F12BC1"/>
    <w:rPr>
      <w:rFonts w:ascii="Arial" w:eastAsia="Times New Roman" w:hAnsi="Arial" w:cs="Arial"/>
    </w:rPr>
  </w:style>
  <w:style w:type="character" w:styleId="CommentReference">
    <w:name w:val="annotation reference"/>
    <w:basedOn w:val="DefaultParagraphFont"/>
    <w:uiPriority w:val="99"/>
    <w:semiHidden/>
    <w:unhideWhenUsed/>
    <w:rsid w:val="0001451C"/>
    <w:rPr>
      <w:sz w:val="16"/>
      <w:szCs w:val="16"/>
    </w:rPr>
  </w:style>
  <w:style w:type="paragraph" w:styleId="CommentText">
    <w:name w:val="annotation text"/>
    <w:basedOn w:val="Normal"/>
    <w:link w:val="CommentTextChar"/>
    <w:uiPriority w:val="99"/>
    <w:unhideWhenUsed/>
    <w:rsid w:val="0001451C"/>
    <w:rPr>
      <w:sz w:val="20"/>
      <w:szCs w:val="20"/>
    </w:rPr>
  </w:style>
  <w:style w:type="character" w:customStyle="1" w:styleId="CommentTextChar">
    <w:name w:val="Comment Text Char"/>
    <w:basedOn w:val="DefaultParagraphFont"/>
    <w:link w:val="CommentText"/>
    <w:uiPriority w:val="99"/>
    <w:rsid w:val="0001451C"/>
    <w:rPr>
      <w:sz w:val="20"/>
      <w:szCs w:val="20"/>
    </w:rPr>
  </w:style>
  <w:style w:type="paragraph" w:styleId="CommentSubject">
    <w:name w:val="annotation subject"/>
    <w:basedOn w:val="CommentText"/>
    <w:next w:val="CommentText"/>
    <w:link w:val="CommentSubjectChar"/>
    <w:uiPriority w:val="99"/>
    <w:semiHidden/>
    <w:unhideWhenUsed/>
    <w:rsid w:val="0001451C"/>
    <w:rPr>
      <w:b/>
      <w:bCs/>
    </w:rPr>
  </w:style>
  <w:style w:type="character" w:customStyle="1" w:styleId="CommentSubjectChar">
    <w:name w:val="Comment Subject Char"/>
    <w:basedOn w:val="CommentTextChar"/>
    <w:link w:val="CommentSubject"/>
    <w:uiPriority w:val="99"/>
    <w:semiHidden/>
    <w:rsid w:val="0001451C"/>
    <w:rPr>
      <w:b/>
      <w:bCs/>
      <w:sz w:val="20"/>
      <w:szCs w:val="20"/>
    </w:rPr>
  </w:style>
  <w:style w:type="character" w:customStyle="1" w:styleId="BodycopyChar">
    <w:name w:val="Body copy Char"/>
    <w:basedOn w:val="DefaultParagraphFont"/>
    <w:link w:val="Bodycopy"/>
    <w:rsid w:val="009C2D69"/>
    <w:rPr>
      <w:color w:val="3C3C3B"/>
    </w:rPr>
  </w:style>
  <w:style w:type="paragraph" w:customStyle="1" w:styleId="Default">
    <w:name w:val="Default"/>
    <w:rsid w:val="009C2D69"/>
    <w:pPr>
      <w:autoSpaceDE w:val="0"/>
      <w:autoSpaceDN w:val="0"/>
      <w:adjustRightInd w:val="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86">
      <w:bodyDiv w:val="1"/>
      <w:marLeft w:val="0"/>
      <w:marRight w:val="0"/>
      <w:marTop w:val="0"/>
      <w:marBottom w:val="0"/>
      <w:divBdr>
        <w:top w:val="none" w:sz="0" w:space="0" w:color="auto"/>
        <w:left w:val="none" w:sz="0" w:space="0" w:color="auto"/>
        <w:bottom w:val="none" w:sz="0" w:space="0" w:color="auto"/>
        <w:right w:val="none" w:sz="0" w:space="0" w:color="auto"/>
      </w:divBdr>
    </w:div>
    <w:div w:id="188951631">
      <w:bodyDiv w:val="1"/>
      <w:marLeft w:val="0"/>
      <w:marRight w:val="0"/>
      <w:marTop w:val="0"/>
      <w:marBottom w:val="0"/>
      <w:divBdr>
        <w:top w:val="none" w:sz="0" w:space="0" w:color="auto"/>
        <w:left w:val="none" w:sz="0" w:space="0" w:color="auto"/>
        <w:bottom w:val="none" w:sz="0" w:space="0" w:color="auto"/>
        <w:right w:val="none" w:sz="0" w:space="0" w:color="auto"/>
      </w:divBdr>
      <w:divsChild>
        <w:div w:id="1902641713">
          <w:marLeft w:val="0"/>
          <w:marRight w:val="0"/>
          <w:marTop w:val="0"/>
          <w:marBottom w:val="0"/>
          <w:divBdr>
            <w:top w:val="none" w:sz="0" w:space="0" w:color="auto"/>
            <w:left w:val="none" w:sz="0" w:space="0" w:color="auto"/>
            <w:bottom w:val="none" w:sz="0" w:space="0" w:color="auto"/>
            <w:right w:val="none" w:sz="0" w:space="0" w:color="auto"/>
          </w:divBdr>
          <w:divsChild>
            <w:div w:id="686106293">
              <w:marLeft w:val="0"/>
              <w:marRight w:val="0"/>
              <w:marTop w:val="0"/>
              <w:marBottom w:val="0"/>
              <w:divBdr>
                <w:top w:val="none" w:sz="0" w:space="0" w:color="auto"/>
                <w:left w:val="none" w:sz="0" w:space="0" w:color="auto"/>
                <w:bottom w:val="none" w:sz="0" w:space="0" w:color="auto"/>
                <w:right w:val="none" w:sz="0" w:space="0" w:color="auto"/>
              </w:divBdr>
              <w:divsChild>
                <w:div w:id="876234738">
                  <w:marLeft w:val="0"/>
                  <w:marRight w:val="0"/>
                  <w:marTop w:val="0"/>
                  <w:marBottom w:val="0"/>
                  <w:divBdr>
                    <w:top w:val="none" w:sz="0" w:space="0" w:color="auto"/>
                    <w:left w:val="none" w:sz="0" w:space="0" w:color="auto"/>
                    <w:bottom w:val="none" w:sz="0" w:space="0" w:color="auto"/>
                    <w:right w:val="none" w:sz="0" w:space="0" w:color="auto"/>
                  </w:divBdr>
                  <w:divsChild>
                    <w:div w:id="6580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9319">
      <w:bodyDiv w:val="1"/>
      <w:marLeft w:val="0"/>
      <w:marRight w:val="0"/>
      <w:marTop w:val="0"/>
      <w:marBottom w:val="0"/>
      <w:divBdr>
        <w:top w:val="none" w:sz="0" w:space="0" w:color="auto"/>
        <w:left w:val="none" w:sz="0" w:space="0" w:color="auto"/>
        <w:bottom w:val="none" w:sz="0" w:space="0" w:color="auto"/>
        <w:right w:val="none" w:sz="0" w:space="0" w:color="auto"/>
      </w:divBdr>
    </w:div>
    <w:div w:id="544299059">
      <w:bodyDiv w:val="1"/>
      <w:marLeft w:val="0"/>
      <w:marRight w:val="0"/>
      <w:marTop w:val="0"/>
      <w:marBottom w:val="0"/>
      <w:divBdr>
        <w:top w:val="none" w:sz="0" w:space="0" w:color="auto"/>
        <w:left w:val="none" w:sz="0" w:space="0" w:color="auto"/>
        <w:bottom w:val="none" w:sz="0" w:space="0" w:color="auto"/>
        <w:right w:val="none" w:sz="0" w:space="0" w:color="auto"/>
      </w:divBdr>
    </w:div>
    <w:div w:id="624387435">
      <w:bodyDiv w:val="1"/>
      <w:marLeft w:val="0"/>
      <w:marRight w:val="0"/>
      <w:marTop w:val="0"/>
      <w:marBottom w:val="0"/>
      <w:divBdr>
        <w:top w:val="none" w:sz="0" w:space="0" w:color="auto"/>
        <w:left w:val="none" w:sz="0" w:space="0" w:color="auto"/>
        <w:bottom w:val="none" w:sz="0" w:space="0" w:color="auto"/>
        <w:right w:val="none" w:sz="0" w:space="0" w:color="auto"/>
      </w:divBdr>
    </w:div>
    <w:div w:id="754982021">
      <w:bodyDiv w:val="1"/>
      <w:marLeft w:val="0"/>
      <w:marRight w:val="0"/>
      <w:marTop w:val="0"/>
      <w:marBottom w:val="0"/>
      <w:divBdr>
        <w:top w:val="none" w:sz="0" w:space="0" w:color="auto"/>
        <w:left w:val="none" w:sz="0" w:space="0" w:color="auto"/>
        <w:bottom w:val="none" w:sz="0" w:space="0" w:color="auto"/>
        <w:right w:val="none" w:sz="0" w:space="0" w:color="auto"/>
      </w:divBdr>
    </w:div>
    <w:div w:id="911893953">
      <w:bodyDiv w:val="1"/>
      <w:marLeft w:val="0"/>
      <w:marRight w:val="0"/>
      <w:marTop w:val="0"/>
      <w:marBottom w:val="0"/>
      <w:divBdr>
        <w:top w:val="none" w:sz="0" w:space="0" w:color="auto"/>
        <w:left w:val="none" w:sz="0" w:space="0" w:color="auto"/>
        <w:bottom w:val="none" w:sz="0" w:space="0" w:color="auto"/>
        <w:right w:val="none" w:sz="0" w:space="0" w:color="auto"/>
      </w:divBdr>
    </w:div>
    <w:div w:id="1052001832">
      <w:bodyDiv w:val="1"/>
      <w:marLeft w:val="0"/>
      <w:marRight w:val="0"/>
      <w:marTop w:val="0"/>
      <w:marBottom w:val="0"/>
      <w:divBdr>
        <w:top w:val="none" w:sz="0" w:space="0" w:color="auto"/>
        <w:left w:val="none" w:sz="0" w:space="0" w:color="auto"/>
        <w:bottom w:val="none" w:sz="0" w:space="0" w:color="auto"/>
        <w:right w:val="none" w:sz="0" w:space="0" w:color="auto"/>
      </w:divBdr>
      <w:divsChild>
        <w:div w:id="1841694899">
          <w:marLeft w:val="0"/>
          <w:marRight w:val="0"/>
          <w:marTop w:val="0"/>
          <w:marBottom w:val="0"/>
          <w:divBdr>
            <w:top w:val="none" w:sz="0" w:space="0" w:color="auto"/>
            <w:left w:val="none" w:sz="0" w:space="0" w:color="auto"/>
            <w:bottom w:val="none" w:sz="0" w:space="0" w:color="auto"/>
            <w:right w:val="none" w:sz="0" w:space="0" w:color="auto"/>
          </w:divBdr>
          <w:divsChild>
            <w:div w:id="1799449560">
              <w:marLeft w:val="225"/>
              <w:marRight w:val="225"/>
              <w:marTop w:val="225"/>
              <w:marBottom w:val="0"/>
              <w:divBdr>
                <w:top w:val="none" w:sz="0" w:space="0" w:color="auto"/>
                <w:left w:val="none" w:sz="0" w:space="0" w:color="auto"/>
                <w:bottom w:val="none" w:sz="0" w:space="0" w:color="auto"/>
                <w:right w:val="none" w:sz="0" w:space="0" w:color="auto"/>
              </w:divBdr>
              <w:divsChild>
                <w:div w:id="3399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5166">
      <w:bodyDiv w:val="1"/>
      <w:marLeft w:val="0"/>
      <w:marRight w:val="0"/>
      <w:marTop w:val="0"/>
      <w:marBottom w:val="0"/>
      <w:divBdr>
        <w:top w:val="none" w:sz="0" w:space="0" w:color="auto"/>
        <w:left w:val="none" w:sz="0" w:space="0" w:color="auto"/>
        <w:bottom w:val="none" w:sz="0" w:space="0" w:color="auto"/>
        <w:right w:val="none" w:sz="0" w:space="0" w:color="auto"/>
      </w:divBdr>
    </w:div>
    <w:div w:id="1225065464">
      <w:bodyDiv w:val="1"/>
      <w:marLeft w:val="0"/>
      <w:marRight w:val="0"/>
      <w:marTop w:val="0"/>
      <w:marBottom w:val="0"/>
      <w:divBdr>
        <w:top w:val="none" w:sz="0" w:space="0" w:color="auto"/>
        <w:left w:val="none" w:sz="0" w:space="0" w:color="auto"/>
        <w:bottom w:val="none" w:sz="0" w:space="0" w:color="auto"/>
        <w:right w:val="none" w:sz="0" w:space="0" w:color="auto"/>
      </w:divBdr>
    </w:div>
    <w:div w:id="1240561338">
      <w:bodyDiv w:val="1"/>
      <w:marLeft w:val="0"/>
      <w:marRight w:val="0"/>
      <w:marTop w:val="0"/>
      <w:marBottom w:val="0"/>
      <w:divBdr>
        <w:top w:val="none" w:sz="0" w:space="0" w:color="auto"/>
        <w:left w:val="none" w:sz="0" w:space="0" w:color="auto"/>
        <w:bottom w:val="none" w:sz="0" w:space="0" w:color="auto"/>
        <w:right w:val="none" w:sz="0" w:space="0" w:color="auto"/>
      </w:divBdr>
    </w:div>
    <w:div w:id="1375037400">
      <w:bodyDiv w:val="1"/>
      <w:marLeft w:val="0"/>
      <w:marRight w:val="0"/>
      <w:marTop w:val="0"/>
      <w:marBottom w:val="0"/>
      <w:divBdr>
        <w:top w:val="none" w:sz="0" w:space="0" w:color="auto"/>
        <w:left w:val="none" w:sz="0" w:space="0" w:color="auto"/>
        <w:bottom w:val="none" w:sz="0" w:space="0" w:color="auto"/>
        <w:right w:val="none" w:sz="0" w:space="0" w:color="auto"/>
      </w:divBdr>
    </w:div>
    <w:div w:id="1533574163">
      <w:bodyDiv w:val="1"/>
      <w:marLeft w:val="0"/>
      <w:marRight w:val="0"/>
      <w:marTop w:val="0"/>
      <w:marBottom w:val="0"/>
      <w:divBdr>
        <w:top w:val="none" w:sz="0" w:space="0" w:color="auto"/>
        <w:left w:val="none" w:sz="0" w:space="0" w:color="auto"/>
        <w:bottom w:val="none" w:sz="0" w:space="0" w:color="auto"/>
        <w:right w:val="none" w:sz="0" w:space="0" w:color="auto"/>
      </w:divBdr>
    </w:div>
    <w:div w:id="1635215879">
      <w:bodyDiv w:val="1"/>
      <w:marLeft w:val="0"/>
      <w:marRight w:val="0"/>
      <w:marTop w:val="0"/>
      <w:marBottom w:val="0"/>
      <w:divBdr>
        <w:top w:val="none" w:sz="0" w:space="0" w:color="auto"/>
        <w:left w:val="none" w:sz="0" w:space="0" w:color="auto"/>
        <w:bottom w:val="none" w:sz="0" w:space="0" w:color="auto"/>
        <w:right w:val="none" w:sz="0" w:space="0" w:color="auto"/>
      </w:divBdr>
    </w:div>
    <w:div w:id="1694845476">
      <w:bodyDiv w:val="1"/>
      <w:marLeft w:val="0"/>
      <w:marRight w:val="0"/>
      <w:marTop w:val="0"/>
      <w:marBottom w:val="0"/>
      <w:divBdr>
        <w:top w:val="none" w:sz="0" w:space="0" w:color="auto"/>
        <w:left w:val="none" w:sz="0" w:space="0" w:color="auto"/>
        <w:bottom w:val="none" w:sz="0" w:space="0" w:color="auto"/>
        <w:right w:val="none" w:sz="0" w:space="0" w:color="auto"/>
      </w:divBdr>
    </w:div>
    <w:div w:id="1760368692">
      <w:bodyDiv w:val="1"/>
      <w:marLeft w:val="0"/>
      <w:marRight w:val="0"/>
      <w:marTop w:val="0"/>
      <w:marBottom w:val="0"/>
      <w:divBdr>
        <w:top w:val="none" w:sz="0" w:space="0" w:color="auto"/>
        <w:left w:val="none" w:sz="0" w:space="0" w:color="auto"/>
        <w:bottom w:val="none" w:sz="0" w:space="0" w:color="auto"/>
        <w:right w:val="none" w:sz="0" w:space="0" w:color="auto"/>
      </w:divBdr>
    </w:div>
    <w:div w:id="1806313277">
      <w:bodyDiv w:val="1"/>
      <w:marLeft w:val="0"/>
      <w:marRight w:val="0"/>
      <w:marTop w:val="0"/>
      <w:marBottom w:val="0"/>
      <w:divBdr>
        <w:top w:val="none" w:sz="0" w:space="0" w:color="auto"/>
        <w:left w:val="none" w:sz="0" w:space="0" w:color="auto"/>
        <w:bottom w:val="none" w:sz="0" w:space="0" w:color="auto"/>
        <w:right w:val="none" w:sz="0" w:space="0" w:color="auto"/>
      </w:divBdr>
    </w:div>
    <w:div w:id="1824539047">
      <w:bodyDiv w:val="1"/>
      <w:marLeft w:val="0"/>
      <w:marRight w:val="0"/>
      <w:marTop w:val="0"/>
      <w:marBottom w:val="0"/>
      <w:divBdr>
        <w:top w:val="none" w:sz="0" w:space="0" w:color="auto"/>
        <w:left w:val="none" w:sz="0" w:space="0" w:color="auto"/>
        <w:bottom w:val="none" w:sz="0" w:space="0" w:color="auto"/>
        <w:right w:val="none" w:sz="0" w:space="0" w:color="auto"/>
      </w:divBdr>
      <w:divsChild>
        <w:div w:id="981738848">
          <w:marLeft w:val="0"/>
          <w:marRight w:val="0"/>
          <w:marTop w:val="0"/>
          <w:marBottom w:val="0"/>
          <w:divBdr>
            <w:top w:val="none" w:sz="0" w:space="0" w:color="auto"/>
            <w:left w:val="none" w:sz="0" w:space="0" w:color="auto"/>
            <w:bottom w:val="none" w:sz="0" w:space="0" w:color="auto"/>
            <w:right w:val="none" w:sz="0" w:space="0" w:color="auto"/>
          </w:divBdr>
          <w:divsChild>
            <w:div w:id="623461232">
              <w:marLeft w:val="0"/>
              <w:marRight w:val="0"/>
              <w:marTop w:val="0"/>
              <w:marBottom w:val="0"/>
              <w:divBdr>
                <w:top w:val="none" w:sz="0" w:space="0" w:color="auto"/>
                <w:left w:val="none" w:sz="0" w:space="0" w:color="auto"/>
                <w:bottom w:val="none" w:sz="0" w:space="0" w:color="auto"/>
                <w:right w:val="none" w:sz="0" w:space="0" w:color="auto"/>
              </w:divBdr>
              <w:divsChild>
                <w:div w:id="984553231">
                  <w:marLeft w:val="0"/>
                  <w:marRight w:val="0"/>
                  <w:marTop w:val="0"/>
                  <w:marBottom w:val="0"/>
                  <w:divBdr>
                    <w:top w:val="none" w:sz="0" w:space="0" w:color="auto"/>
                    <w:left w:val="none" w:sz="0" w:space="0" w:color="auto"/>
                    <w:bottom w:val="none" w:sz="0" w:space="0" w:color="auto"/>
                    <w:right w:val="none" w:sz="0" w:space="0" w:color="auto"/>
                  </w:divBdr>
                  <w:divsChild>
                    <w:div w:id="4879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649">
      <w:bodyDiv w:val="1"/>
      <w:marLeft w:val="0"/>
      <w:marRight w:val="0"/>
      <w:marTop w:val="0"/>
      <w:marBottom w:val="0"/>
      <w:divBdr>
        <w:top w:val="none" w:sz="0" w:space="0" w:color="auto"/>
        <w:left w:val="none" w:sz="0" w:space="0" w:color="auto"/>
        <w:bottom w:val="none" w:sz="0" w:space="0" w:color="auto"/>
        <w:right w:val="none" w:sz="0" w:space="0" w:color="auto"/>
      </w:divBdr>
      <w:divsChild>
        <w:div w:id="714232314">
          <w:marLeft w:val="0"/>
          <w:marRight w:val="0"/>
          <w:marTop w:val="0"/>
          <w:marBottom w:val="0"/>
          <w:divBdr>
            <w:top w:val="none" w:sz="0" w:space="0" w:color="auto"/>
            <w:left w:val="none" w:sz="0" w:space="0" w:color="auto"/>
            <w:bottom w:val="none" w:sz="0" w:space="0" w:color="auto"/>
            <w:right w:val="none" w:sz="0" w:space="0" w:color="auto"/>
          </w:divBdr>
          <w:divsChild>
            <w:div w:id="1381397023">
              <w:marLeft w:val="225"/>
              <w:marRight w:val="225"/>
              <w:marTop w:val="225"/>
              <w:marBottom w:val="0"/>
              <w:divBdr>
                <w:top w:val="none" w:sz="0" w:space="0" w:color="auto"/>
                <w:left w:val="none" w:sz="0" w:space="0" w:color="auto"/>
                <w:bottom w:val="none" w:sz="0" w:space="0" w:color="auto"/>
                <w:right w:val="none" w:sz="0" w:space="0" w:color="auto"/>
              </w:divBdr>
              <w:divsChild>
                <w:div w:id="1585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1832">
      <w:bodyDiv w:val="1"/>
      <w:marLeft w:val="0"/>
      <w:marRight w:val="0"/>
      <w:marTop w:val="0"/>
      <w:marBottom w:val="0"/>
      <w:divBdr>
        <w:top w:val="none" w:sz="0" w:space="0" w:color="auto"/>
        <w:left w:val="none" w:sz="0" w:space="0" w:color="auto"/>
        <w:bottom w:val="none" w:sz="0" w:space="0" w:color="auto"/>
        <w:right w:val="none" w:sz="0" w:space="0" w:color="auto"/>
      </w:divBdr>
      <w:divsChild>
        <w:div w:id="1864704956">
          <w:marLeft w:val="0"/>
          <w:marRight w:val="0"/>
          <w:marTop w:val="0"/>
          <w:marBottom w:val="0"/>
          <w:divBdr>
            <w:top w:val="none" w:sz="0" w:space="0" w:color="auto"/>
            <w:left w:val="none" w:sz="0" w:space="0" w:color="auto"/>
            <w:bottom w:val="none" w:sz="0" w:space="0" w:color="auto"/>
            <w:right w:val="none" w:sz="0" w:space="0" w:color="auto"/>
          </w:divBdr>
          <w:divsChild>
            <w:div w:id="2000422588">
              <w:marLeft w:val="225"/>
              <w:marRight w:val="225"/>
              <w:marTop w:val="225"/>
              <w:marBottom w:val="0"/>
              <w:divBdr>
                <w:top w:val="none" w:sz="0" w:space="0" w:color="auto"/>
                <w:left w:val="none" w:sz="0" w:space="0" w:color="auto"/>
                <w:bottom w:val="none" w:sz="0" w:space="0" w:color="auto"/>
                <w:right w:val="none" w:sz="0" w:space="0" w:color="auto"/>
              </w:divBdr>
              <w:divsChild>
                <w:div w:id="1330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earchnetwork@mssociety.org.uk" TargetMode="External"/><Relationship Id="rId18" Type="http://schemas.openxmlformats.org/officeDocument/2006/relationships/hyperlink" Target="mailto:helpline@mssociety.org.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twitter.com/mssociety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mssociety.org.u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facebook.com/MSSoci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esearchnetwork@mssociety.org.uk" TargetMode="External"/><Relationship Id="rId23" Type="http://schemas.openxmlformats.org/officeDocument/2006/relationships/hyperlink" Target="mailto:mscymru@mssociety.org.u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ssociety.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vo.org.uk/makeitclear/" TargetMode="External"/><Relationship Id="rId22" Type="http://schemas.openxmlformats.org/officeDocument/2006/relationships/hyperlink" Target="mailto:msscotland@mssociety.org.uk"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bertson\Downloads\External%20Word%20template%20(1).dotx" TargetMode="External"/></Relationships>
</file>

<file path=word/theme/theme1.xml><?xml version="1.0" encoding="utf-8"?>
<a:theme xmlns:a="http://schemas.openxmlformats.org/drawingml/2006/main" name="MS_Society">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MS Society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_Society" id="{72616D6E-1AE2-4489-900A-21CBAC1D8240}" vid="{0672F711-43D7-4B60-B792-D497071592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DAB17-BB48-490D-BD22-9AB36978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Word template (1)</Template>
  <TotalTime>2</TotalTime>
  <Pages>7</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MS Society External template</vt:lpstr>
    </vt:vector>
  </TitlesOfParts>
  <Manager>Mark Whatham</Manager>
  <Company>MS Society</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External template</dc:title>
  <dc:subject>MS Society Generic External template</dc:subject>
  <dc:creator>Jenny Robertson</dc:creator>
  <cp:lastModifiedBy>Katie Askew</cp:lastModifiedBy>
  <cp:revision>4</cp:revision>
  <cp:lastPrinted>2018-01-17T17:08:00Z</cp:lastPrinted>
  <dcterms:created xsi:type="dcterms:W3CDTF">2022-03-01T13:52:00Z</dcterms:created>
  <dcterms:modified xsi:type="dcterms:W3CDTF">2022-03-10T09:04:00Z</dcterms:modified>
</cp:coreProperties>
</file>